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A8" w:rsidRDefault="008556A8" w:rsidP="00F851A4">
      <w:pPr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431CD6">
        <w:rPr>
          <w:sz w:val="24"/>
          <w:szCs w:val="24"/>
        </w:rPr>
        <w:t>Всемирная организация здравоохранения в результате крупномасштабного исследо-вания оценила влияние различных факторов на здоровье человека. Оказалось, что здоровье человека на 20% зависит от наследственности</w:t>
      </w:r>
      <w:r>
        <w:rPr>
          <w:sz w:val="24"/>
          <w:szCs w:val="24"/>
        </w:rPr>
        <w:t>,</w:t>
      </w:r>
      <w:r w:rsidRPr="00431CD6">
        <w:rPr>
          <w:sz w:val="24"/>
          <w:szCs w:val="24"/>
        </w:rPr>
        <w:t xml:space="preserve"> по 10% приходится на внешнюю среду и возможности здравоохранения, а </w:t>
      </w:r>
      <w:r w:rsidRPr="00431CD6">
        <w:rPr>
          <w:color w:val="000000"/>
          <w:sz w:val="24"/>
          <w:szCs w:val="24"/>
        </w:rPr>
        <w:t>около 60% вклада в продолжительность жизни и уровень смертности вносят факторы риска, связан</w:t>
      </w:r>
      <w:r>
        <w:rPr>
          <w:color w:val="000000"/>
          <w:sz w:val="24"/>
          <w:szCs w:val="24"/>
        </w:rPr>
        <w:t xml:space="preserve">ные с поведением самого человек. </w:t>
      </w:r>
    </w:p>
    <w:p w:rsidR="008556A8" w:rsidRPr="00F851A4" w:rsidRDefault="008556A8" w:rsidP="00F851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Этими исследованиями </w:t>
      </w:r>
      <w:r w:rsidRPr="00F851A4">
        <w:rPr>
          <w:sz w:val="24"/>
          <w:szCs w:val="24"/>
        </w:rPr>
        <w:t xml:space="preserve">было подтверждено, что наше здоровье </w:t>
      </w:r>
      <w:r>
        <w:rPr>
          <w:sz w:val="24"/>
          <w:szCs w:val="24"/>
        </w:rPr>
        <w:t xml:space="preserve">находится </w:t>
      </w:r>
      <w:r w:rsidRPr="00F851A4">
        <w:rPr>
          <w:sz w:val="24"/>
          <w:szCs w:val="24"/>
        </w:rPr>
        <w:t>в наших собственных руках и больше</w:t>
      </w:r>
      <w:r>
        <w:rPr>
          <w:sz w:val="24"/>
          <w:szCs w:val="24"/>
        </w:rPr>
        <w:t>,</w:t>
      </w:r>
      <w:r w:rsidRPr="00F851A4">
        <w:rPr>
          <w:sz w:val="24"/>
          <w:szCs w:val="24"/>
        </w:rPr>
        <w:t xml:space="preserve"> чем наполовину зависит от того, насколько сознательно и ответственно мы </w:t>
      </w:r>
      <w:r>
        <w:rPr>
          <w:sz w:val="24"/>
          <w:szCs w:val="24"/>
        </w:rPr>
        <w:t xml:space="preserve">себя </w:t>
      </w:r>
      <w:r w:rsidRPr="00F851A4">
        <w:rPr>
          <w:sz w:val="24"/>
          <w:szCs w:val="24"/>
        </w:rPr>
        <w:t>ведем</w:t>
      </w:r>
      <w:r>
        <w:rPr>
          <w:sz w:val="24"/>
          <w:szCs w:val="24"/>
        </w:rPr>
        <w:t xml:space="preserve">: </w:t>
      </w:r>
      <w:r w:rsidRPr="00F851A4">
        <w:rPr>
          <w:sz w:val="24"/>
          <w:szCs w:val="24"/>
        </w:rPr>
        <w:t>что едим, как часто подвергаемся стрессам, злоупотребляем ли лекарствами</w:t>
      </w:r>
      <w:r>
        <w:rPr>
          <w:sz w:val="24"/>
          <w:szCs w:val="24"/>
        </w:rPr>
        <w:t xml:space="preserve"> и</w:t>
      </w:r>
      <w:r w:rsidRPr="00F851A4">
        <w:rPr>
          <w:sz w:val="24"/>
          <w:szCs w:val="24"/>
        </w:rPr>
        <w:t xml:space="preserve"> алкоголем, достаточно ли мы двигаемся. </w:t>
      </w:r>
    </w:p>
    <w:p w:rsidR="008556A8" w:rsidRDefault="008556A8" w:rsidP="00AA5F12">
      <w:pPr>
        <w:ind w:firstLine="567"/>
        <w:jc w:val="both"/>
        <w:rPr>
          <w:sz w:val="24"/>
          <w:szCs w:val="24"/>
        </w:rPr>
      </w:pPr>
      <w:r w:rsidRPr="00351ABA">
        <w:rPr>
          <w:sz w:val="24"/>
          <w:szCs w:val="24"/>
        </w:rPr>
        <w:t>Образ жизни</w:t>
      </w:r>
      <w:r>
        <w:rPr>
          <w:sz w:val="24"/>
          <w:szCs w:val="24"/>
        </w:rPr>
        <w:t xml:space="preserve"> – это </w:t>
      </w:r>
      <w:r w:rsidRPr="00351ABA">
        <w:rPr>
          <w:sz w:val="24"/>
          <w:szCs w:val="24"/>
        </w:rPr>
        <w:t xml:space="preserve">особенности </w:t>
      </w:r>
      <w:r>
        <w:rPr>
          <w:sz w:val="24"/>
          <w:szCs w:val="24"/>
        </w:rPr>
        <w:t xml:space="preserve">поведения человека в </w:t>
      </w:r>
      <w:r w:rsidRPr="00351ABA">
        <w:rPr>
          <w:sz w:val="24"/>
          <w:szCs w:val="24"/>
        </w:rPr>
        <w:t>повседневной  жизн</w:t>
      </w:r>
      <w:r>
        <w:rPr>
          <w:sz w:val="24"/>
          <w:szCs w:val="24"/>
        </w:rPr>
        <w:t>и,</w:t>
      </w:r>
      <w:r w:rsidRPr="00351ABA">
        <w:rPr>
          <w:sz w:val="24"/>
          <w:szCs w:val="24"/>
        </w:rPr>
        <w:t xml:space="preserve"> который включает его трудовую деятельность, быт</w:t>
      </w:r>
      <w:r>
        <w:rPr>
          <w:sz w:val="24"/>
          <w:szCs w:val="24"/>
        </w:rPr>
        <w:t>,</w:t>
      </w:r>
      <w:r w:rsidRPr="00351ABA">
        <w:rPr>
          <w:sz w:val="24"/>
          <w:szCs w:val="24"/>
        </w:rPr>
        <w:t xml:space="preserve"> формы использования свободного времени, нормы и правила поведения. </w:t>
      </w:r>
      <w:r w:rsidRPr="00CE7735">
        <w:rPr>
          <w:b/>
          <w:sz w:val="24"/>
          <w:szCs w:val="24"/>
        </w:rPr>
        <w:t>Образ жизни – это «лицо» человека</w:t>
      </w:r>
      <w:r w:rsidRPr="00351ABA">
        <w:rPr>
          <w:i/>
          <w:sz w:val="24"/>
          <w:szCs w:val="24"/>
        </w:rPr>
        <w:t>.</w:t>
      </w:r>
      <w:r w:rsidRPr="00351ABA">
        <w:rPr>
          <w:sz w:val="24"/>
          <w:szCs w:val="24"/>
        </w:rPr>
        <w:t>Иными словами</w:t>
      </w:r>
      <w:r>
        <w:rPr>
          <w:sz w:val="24"/>
          <w:szCs w:val="24"/>
        </w:rPr>
        <w:t xml:space="preserve"> это </w:t>
      </w:r>
      <w:r w:rsidRPr="00351ABA">
        <w:rPr>
          <w:sz w:val="24"/>
          <w:szCs w:val="24"/>
        </w:rPr>
        <w:t xml:space="preserve">образ его мыслей и </w:t>
      </w:r>
      <w:r>
        <w:rPr>
          <w:sz w:val="24"/>
          <w:szCs w:val="24"/>
        </w:rPr>
        <w:t>то, как он себя ведет.</w:t>
      </w:r>
    </w:p>
    <w:p w:rsidR="008556A8" w:rsidRPr="00F851A4" w:rsidRDefault="008556A8" w:rsidP="00F851A4">
      <w:pPr>
        <w:ind w:firstLine="567"/>
        <w:jc w:val="both"/>
        <w:rPr>
          <w:sz w:val="24"/>
          <w:szCs w:val="24"/>
        </w:rPr>
      </w:pPr>
      <w:r w:rsidRPr="00F851A4">
        <w:rPr>
          <w:sz w:val="24"/>
          <w:szCs w:val="24"/>
        </w:rPr>
        <w:t>Что же нужно делать</w:t>
      </w:r>
      <w:r>
        <w:rPr>
          <w:sz w:val="24"/>
          <w:szCs w:val="24"/>
        </w:rPr>
        <w:t xml:space="preserve"> и как себя вести</w:t>
      </w:r>
      <w:r w:rsidRPr="00F851A4">
        <w:rPr>
          <w:sz w:val="24"/>
          <w:szCs w:val="24"/>
        </w:rPr>
        <w:t xml:space="preserve">, чтобы способствовать укреплению </w:t>
      </w:r>
      <w:r>
        <w:rPr>
          <w:sz w:val="24"/>
          <w:szCs w:val="24"/>
        </w:rPr>
        <w:t xml:space="preserve">своего </w:t>
      </w:r>
      <w:r w:rsidRPr="00F851A4">
        <w:rPr>
          <w:sz w:val="24"/>
          <w:szCs w:val="24"/>
        </w:rPr>
        <w:t>здоровья?</w:t>
      </w:r>
    </w:p>
    <w:p w:rsidR="008556A8" w:rsidRPr="00F851A4" w:rsidRDefault="008556A8" w:rsidP="006C052C">
      <w:pPr>
        <w:jc w:val="center"/>
        <w:rPr>
          <w:sz w:val="24"/>
          <w:szCs w:val="24"/>
        </w:rPr>
      </w:pPr>
      <w:r w:rsidRPr="00180238">
        <w:rPr>
          <w:b/>
          <w:sz w:val="24"/>
          <w:szCs w:val="24"/>
        </w:rPr>
        <w:t>Первое – необходимо обеспечить правильное питание</w:t>
      </w:r>
      <w:r w:rsidRPr="00F851A4">
        <w:rPr>
          <w:sz w:val="24"/>
          <w:szCs w:val="24"/>
        </w:rPr>
        <w:t>.</w:t>
      </w:r>
    </w:p>
    <w:p w:rsidR="008556A8" w:rsidRPr="00F851A4" w:rsidRDefault="008556A8" w:rsidP="005116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F851A4">
        <w:rPr>
          <w:sz w:val="24"/>
          <w:szCs w:val="24"/>
        </w:rPr>
        <w:t>егодня</w:t>
      </w:r>
      <w:r>
        <w:rPr>
          <w:sz w:val="24"/>
          <w:szCs w:val="24"/>
        </w:rPr>
        <w:t>,</w:t>
      </w:r>
      <w:r w:rsidRPr="00F851A4">
        <w:rPr>
          <w:sz w:val="24"/>
          <w:szCs w:val="24"/>
        </w:rPr>
        <w:t xml:space="preserve"> как в России, </w:t>
      </w:r>
      <w:r>
        <w:rPr>
          <w:sz w:val="24"/>
          <w:szCs w:val="24"/>
        </w:rPr>
        <w:t>т</w:t>
      </w:r>
      <w:r w:rsidRPr="00F851A4">
        <w:rPr>
          <w:sz w:val="24"/>
          <w:szCs w:val="24"/>
        </w:rPr>
        <w:t>ак и в мире, появляется все больше людей с ожирением. Причем, с 1993 по 2013 годы мужчин с ожирением в нашей стране стало втрое больше. Важно понимать, что лишний вес это не только эстетическая проблема. Ожирение ведет к артериальной гипертензии, способствует развитию ишемической болезни сердца и повышает риск инфаркта миокарда. Ведь каждые лишние 4 килограмма приводят к повышению систолического (верхнего) давления на 4,5 мм рт.ст. Ожирение – это дисбаланс между энергией, которую мы потребляем, и энергией, которую мы расходуем. Причем в наборе веса главную роль играет именно то, чем мы питаемся. Поэтому главное – нужно ограничить себя в потреблении высоко</w:t>
      </w:r>
      <w:r>
        <w:rPr>
          <w:sz w:val="24"/>
          <w:szCs w:val="24"/>
        </w:rPr>
        <w:t>-</w:t>
      </w:r>
      <w:r w:rsidRPr="00F851A4">
        <w:rPr>
          <w:sz w:val="24"/>
          <w:szCs w:val="24"/>
        </w:rPr>
        <w:t xml:space="preserve">калорийных углеводов       (кондитерские, хлебобулочные изделия). А вот от жиров нельзя отказываться. Небольшой кусочек сливочного масла, содержащего витамин А, можно позволить себе утром в каше или на бутерброде, столовую ложку растительного масла, содержащего полезные ненасыщенные жирные кислоты,  в салате – на обед. </w:t>
      </w:r>
    </w:p>
    <w:p w:rsidR="008556A8" w:rsidRPr="00F851A4" w:rsidRDefault="008556A8" w:rsidP="00F851A4">
      <w:pPr>
        <w:ind w:firstLine="567"/>
        <w:jc w:val="both"/>
        <w:rPr>
          <w:sz w:val="24"/>
          <w:szCs w:val="24"/>
        </w:rPr>
      </w:pPr>
      <w:r w:rsidRPr="00F851A4">
        <w:rPr>
          <w:sz w:val="24"/>
          <w:szCs w:val="24"/>
        </w:rPr>
        <w:t>При ожирении также страдают суставы</w:t>
      </w:r>
      <w:r>
        <w:rPr>
          <w:sz w:val="24"/>
          <w:szCs w:val="24"/>
        </w:rPr>
        <w:t xml:space="preserve">, которым, как </w:t>
      </w:r>
      <w:r w:rsidRPr="00F851A4">
        <w:rPr>
          <w:sz w:val="24"/>
          <w:szCs w:val="24"/>
        </w:rPr>
        <w:t>и позвоночнику</w:t>
      </w:r>
      <w:r>
        <w:rPr>
          <w:sz w:val="24"/>
          <w:szCs w:val="24"/>
        </w:rPr>
        <w:t>,</w:t>
      </w:r>
      <w:r w:rsidRPr="00F851A4">
        <w:rPr>
          <w:sz w:val="24"/>
          <w:szCs w:val="24"/>
        </w:rPr>
        <w:t xml:space="preserve"> тяжело «носить» лишние килограммы. И еще одно опаснейшее следствие избыточного веса заключается в том, что человек с ожирением – это плацдарм для системного воспаления организма, потому что в жировой ткани находятся вещества-цитокины, поддержи</w:t>
      </w:r>
      <w:r>
        <w:rPr>
          <w:sz w:val="24"/>
          <w:szCs w:val="24"/>
        </w:rPr>
        <w:t>-</w:t>
      </w:r>
      <w:r w:rsidRPr="00F851A4">
        <w:rPr>
          <w:sz w:val="24"/>
          <w:szCs w:val="24"/>
        </w:rPr>
        <w:t xml:space="preserve">вающие воспаление в организме. А хроническое системное воспаление, в свою очередь, это путь к </w:t>
      </w:r>
      <w:r>
        <w:rPr>
          <w:sz w:val="24"/>
          <w:szCs w:val="24"/>
        </w:rPr>
        <w:t xml:space="preserve">ослаблению иммунитета и </w:t>
      </w:r>
      <w:r w:rsidRPr="00F851A4">
        <w:rPr>
          <w:sz w:val="24"/>
          <w:szCs w:val="24"/>
        </w:rPr>
        <w:t>онкологическим заболеваниям. </w:t>
      </w:r>
    </w:p>
    <w:p w:rsidR="008556A8" w:rsidRPr="00F851A4" w:rsidRDefault="008556A8" w:rsidP="00F851A4">
      <w:pPr>
        <w:ind w:firstLine="567"/>
        <w:jc w:val="both"/>
        <w:rPr>
          <w:sz w:val="24"/>
          <w:szCs w:val="24"/>
        </w:rPr>
      </w:pPr>
      <w:r w:rsidRPr="00F851A4">
        <w:rPr>
          <w:sz w:val="24"/>
          <w:szCs w:val="24"/>
        </w:rPr>
        <w:t xml:space="preserve">У тучных людей нередко развивается неалкогольная жировая болезнь печени, когда жир откладывается в этом органе и может быстро </w:t>
      </w:r>
      <w:r>
        <w:rPr>
          <w:sz w:val="24"/>
          <w:szCs w:val="24"/>
        </w:rPr>
        <w:t xml:space="preserve">способствовать развитию </w:t>
      </w:r>
      <w:r w:rsidRPr="00F851A4">
        <w:rPr>
          <w:sz w:val="24"/>
          <w:szCs w:val="24"/>
        </w:rPr>
        <w:t>цирроз</w:t>
      </w:r>
      <w:r>
        <w:rPr>
          <w:sz w:val="24"/>
          <w:szCs w:val="24"/>
        </w:rPr>
        <w:t>а</w:t>
      </w:r>
      <w:r w:rsidRPr="00F851A4">
        <w:rPr>
          <w:sz w:val="24"/>
          <w:szCs w:val="24"/>
        </w:rPr>
        <w:t xml:space="preserve"> печени.</w:t>
      </w:r>
    </w:p>
    <w:p w:rsidR="008556A8" w:rsidRDefault="008556A8" w:rsidP="00DF6F9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Условия для соблюдения </w:t>
      </w:r>
      <w:r w:rsidRPr="00DC0358">
        <w:rPr>
          <w:b/>
          <w:i/>
          <w:sz w:val="24"/>
          <w:szCs w:val="24"/>
        </w:rPr>
        <w:t>правильно</w:t>
      </w:r>
      <w:r>
        <w:rPr>
          <w:b/>
          <w:i/>
          <w:sz w:val="24"/>
          <w:szCs w:val="24"/>
        </w:rPr>
        <w:t>го</w:t>
      </w:r>
      <w:r w:rsidRPr="00DC0358">
        <w:rPr>
          <w:b/>
          <w:i/>
          <w:sz w:val="24"/>
          <w:szCs w:val="24"/>
        </w:rPr>
        <w:t xml:space="preserve"> пита</w:t>
      </w:r>
      <w:r>
        <w:rPr>
          <w:b/>
          <w:i/>
          <w:sz w:val="24"/>
          <w:szCs w:val="24"/>
        </w:rPr>
        <w:t>ния.</w:t>
      </w:r>
    </w:p>
    <w:p w:rsidR="008556A8" w:rsidRPr="00F851A4" w:rsidRDefault="008556A8" w:rsidP="00DF6F96">
      <w:pPr>
        <w:jc w:val="both"/>
        <w:rPr>
          <w:sz w:val="24"/>
          <w:szCs w:val="24"/>
        </w:rPr>
      </w:pPr>
      <w:r w:rsidRPr="00DF6F96">
        <w:rPr>
          <w:b/>
          <w:sz w:val="24"/>
          <w:szCs w:val="24"/>
        </w:rPr>
        <w:t>Первое:</w:t>
      </w:r>
      <w:r w:rsidRPr="00F851A4">
        <w:rPr>
          <w:sz w:val="24"/>
          <w:szCs w:val="24"/>
        </w:rPr>
        <w:t xml:space="preserve">утром после подъема </w:t>
      </w:r>
      <w:r>
        <w:rPr>
          <w:sz w:val="24"/>
          <w:szCs w:val="24"/>
        </w:rPr>
        <w:t xml:space="preserve">необходимо выпивать </w:t>
      </w:r>
      <w:r w:rsidRPr="00F851A4">
        <w:rPr>
          <w:sz w:val="24"/>
          <w:szCs w:val="24"/>
        </w:rPr>
        <w:t xml:space="preserve">стакан воды комнатной температуры. </w:t>
      </w:r>
      <w:r>
        <w:rPr>
          <w:sz w:val="24"/>
          <w:szCs w:val="24"/>
        </w:rPr>
        <w:t xml:space="preserve">И не забывать пить воду в течение всего дня, т.к. употребление достаточного количества жидкости,  позволит </w:t>
      </w:r>
      <w:r w:rsidRPr="00F851A4">
        <w:rPr>
          <w:sz w:val="24"/>
          <w:szCs w:val="24"/>
        </w:rPr>
        <w:t>снизить массу тела</w:t>
      </w:r>
      <w:r>
        <w:rPr>
          <w:sz w:val="24"/>
          <w:szCs w:val="24"/>
        </w:rPr>
        <w:t>.</w:t>
      </w:r>
      <w:r w:rsidRPr="00F851A4">
        <w:rPr>
          <w:sz w:val="24"/>
          <w:szCs w:val="24"/>
        </w:rPr>
        <w:t>Не все знают, что больше всего нужно пить чистой воды без примесей. Меньше по количеству - чая и кофе. Дальше идет молоко невысокой жирности, затем – свежевыжатые фруктовые соки. Потребление напитков с подсластителями (в том числе сладки</w:t>
      </w:r>
      <w:r>
        <w:rPr>
          <w:sz w:val="24"/>
          <w:szCs w:val="24"/>
        </w:rPr>
        <w:t>х</w:t>
      </w:r>
      <w:r w:rsidRPr="00F851A4">
        <w:rPr>
          <w:sz w:val="24"/>
          <w:szCs w:val="24"/>
        </w:rPr>
        <w:t xml:space="preserve"> газированны</w:t>
      </w:r>
      <w:r>
        <w:rPr>
          <w:sz w:val="24"/>
          <w:szCs w:val="24"/>
        </w:rPr>
        <w:t>х</w:t>
      </w:r>
      <w:r w:rsidRPr="00F851A4">
        <w:rPr>
          <w:sz w:val="24"/>
          <w:szCs w:val="24"/>
        </w:rPr>
        <w:t xml:space="preserve"> напитк</w:t>
      </w:r>
      <w:r>
        <w:rPr>
          <w:sz w:val="24"/>
          <w:szCs w:val="24"/>
        </w:rPr>
        <w:t>ов</w:t>
      </w:r>
      <w:r w:rsidRPr="00F851A4">
        <w:rPr>
          <w:sz w:val="24"/>
          <w:szCs w:val="24"/>
        </w:rPr>
        <w:t xml:space="preserve">) нужно свести к минимуму, а лучше от них отказаться совсем. Уже доказано, что одна из главных причин пандемии ожирения во всем мире и в нашей стране - как раз сладкие напитки. </w:t>
      </w:r>
      <w:r w:rsidRPr="002F3FA2">
        <w:rPr>
          <w:b/>
          <w:sz w:val="24"/>
          <w:szCs w:val="24"/>
        </w:rPr>
        <w:t>Второе:</w:t>
      </w:r>
      <w:r w:rsidRPr="00F851A4">
        <w:rPr>
          <w:sz w:val="24"/>
          <w:szCs w:val="24"/>
        </w:rPr>
        <w:t xml:space="preserve"> завтрак обязателен, и он должен быть плотным. Его должно хватить до следующего приема пищи. На обед </w:t>
      </w:r>
      <w:r>
        <w:rPr>
          <w:sz w:val="24"/>
          <w:szCs w:val="24"/>
        </w:rPr>
        <w:t xml:space="preserve">необходимо есть </w:t>
      </w:r>
      <w:r w:rsidRPr="00F851A4">
        <w:rPr>
          <w:sz w:val="24"/>
          <w:szCs w:val="24"/>
        </w:rPr>
        <w:t>суп</w:t>
      </w:r>
      <w:r>
        <w:rPr>
          <w:sz w:val="24"/>
          <w:szCs w:val="24"/>
        </w:rPr>
        <w:t xml:space="preserve">ы, </w:t>
      </w:r>
      <w:r w:rsidRPr="00F851A4">
        <w:rPr>
          <w:sz w:val="24"/>
          <w:szCs w:val="24"/>
        </w:rPr>
        <w:t>которы</w:t>
      </w:r>
      <w:r>
        <w:rPr>
          <w:sz w:val="24"/>
          <w:szCs w:val="24"/>
        </w:rPr>
        <w:t>е</w:t>
      </w:r>
      <w:r w:rsidRPr="00F851A4">
        <w:rPr>
          <w:sz w:val="24"/>
          <w:szCs w:val="24"/>
        </w:rPr>
        <w:t xml:space="preserve"> буд</w:t>
      </w:r>
      <w:r>
        <w:rPr>
          <w:sz w:val="24"/>
          <w:szCs w:val="24"/>
        </w:rPr>
        <w:t>у</w:t>
      </w:r>
      <w:r w:rsidRPr="00F851A4">
        <w:rPr>
          <w:sz w:val="24"/>
          <w:szCs w:val="24"/>
        </w:rPr>
        <w:t xml:space="preserve">т препятствовать ожирению. В целом обед должен быть полноценным, содержать белки и жиры. А вот ужин не должен быть таким же плотным, как завтрак и обед. </w:t>
      </w:r>
      <w:r>
        <w:rPr>
          <w:sz w:val="24"/>
          <w:szCs w:val="24"/>
        </w:rPr>
        <w:t xml:space="preserve">Необходимо </w:t>
      </w:r>
      <w:r w:rsidRPr="00F851A4">
        <w:rPr>
          <w:sz w:val="24"/>
          <w:szCs w:val="24"/>
        </w:rPr>
        <w:t>ужинат</w:t>
      </w:r>
      <w:r>
        <w:rPr>
          <w:sz w:val="24"/>
          <w:szCs w:val="24"/>
        </w:rPr>
        <w:t>ь</w:t>
      </w:r>
      <w:r w:rsidRPr="00F851A4">
        <w:rPr>
          <w:sz w:val="24"/>
          <w:szCs w:val="24"/>
        </w:rPr>
        <w:t xml:space="preserve"> не менее, чем за 3 часа до отхода ко сну</w:t>
      </w:r>
      <w:r>
        <w:rPr>
          <w:sz w:val="24"/>
          <w:szCs w:val="24"/>
        </w:rPr>
        <w:t xml:space="preserve">, т.к. </w:t>
      </w:r>
      <w:r w:rsidRPr="00F851A4">
        <w:rPr>
          <w:sz w:val="24"/>
          <w:szCs w:val="24"/>
        </w:rPr>
        <w:t>вещества, которые препятствуют набору веса во сне, синтезируются в основном в первую половину ночи. Поэтому идеально было бы ложиться спать часов в 10 - 11. И спать нужно не менее 7 часов, самый минимум — 6 часов. </w:t>
      </w:r>
    </w:p>
    <w:p w:rsidR="008556A8" w:rsidRPr="00F851A4" w:rsidRDefault="008556A8" w:rsidP="004057B3">
      <w:pPr>
        <w:ind w:firstLine="567"/>
        <w:jc w:val="both"/>
        <w:rPr>
          <w:sz w:val="24"/>
          <w:szCs w:val="24"/>
        </w:rPr>
      </w:pPr>
      <w:r w:rsidRPr="002F3FA2">
        <w:rPr>
          <w:sz w:val="24"/>
          <w:szCs w:val="24"/>
        </w:rPr>
        <w:t xml:space="preserve">Принципы здорового питания должны закладываться в семье. Поэтому родителям </w:t>
      </w:r>
      <w:r>
        <w:rPr>
          <w:sz w:val="24"/>
          <w:szCs w:val="24"/>
        </w:rPr>
        <w:t xml:space="preserve">важно быть примером для своих детей по организации правильного и здорового питания. Нельзя использовать сладкие и газированные </w:t>
      </w:r>
      <w:r w:rsidRPr="002F3FA2">
        <w:rPr>
          <w:sz w:val="24"/>
          <w:szCs w:val="24"/>
        </w:rPr>
        <w:t>напитк</w:t>
      </w:r>
      <w:r>
        <w:rPr>
          <w:sz w:val="24"/>
          <w:szCs w:val="24"/>
        </w:rPr>
        <w:t>и</w:t>
      </w:r>
      <w:r w:rsidRPr="002F3FA2">
        <w:rPr>
          <w:sz w:val="24"/>
          <w:szCs w:val="24"/>
        </w:rPr>
        <w:t>, конфет</w:t>
      </w:r>
      <w:r>
        <w:rPr>
          <w:sz w:val="24"/>
          <w:szCs w:val="24"/>
        </w:rPr>
        <w:t>ы</w:t>
      </w:r>
      <w:r w:rsidRPr="002F3FA2">
        <w:rPr>
          <w:sz w:val="24"/>
          <w:szCs w:val="24"/>
        </w:rPr>
        <w:t xml:space="preserve"> и выпечк</w:t>
      </w:r>
      <w:r>
        <w:rPr>
          <w:sz w:val="24"/>
          <w:szCs w:val="24"/>
        </w:rPr>
        <w:t>у</w:t>
      </w:r>
      <w:r w:rsidRPr="002F3FA2">
        <w:rPr>
          <w:sz w:val="24"/>
          <w:szCs w:val="24"/>
        </w:rPr>
        <w:t xml:space="preserve"> в качестве мер поощрения для детей</w:t>
      </w:r>
      <w:r>
        <w:rPr>
          <w:sz w:val="24"/>
          <w:szCs w:val="24"/>
        </w:rPr>
        <w:t xml:space="preserve">, т.к. </w:t>
      </w:r>
      <w:r w:rsidRPr="002F3FA2">
        <w:rPr>
          <w:sz w:val="24"/>
          <w:szCs w:val="24"/>
        </w:rPr>
        <w:t xml:space="preserve"> награждая ребенка сладостями, </w:t>
      </w:r>
      <w:r>
        <w:rPr>
          <w:sz w:val="24"/>
          <w:szCs w:val="24"/>
        </w:rPr>
        <w:t>в</w:t>
      </w:r>
      <w:r w:rsidRPr="002F3FA2">
        <w:rPr>
          <w:sz w:val="24"/>
          <w:szCs w:val="24"/>
        </w:rPr>
        <w:t>ы формируете у него тип поведения, который в дальнейшей жизни с большой вероятностью приведет к возникновению ожирения и сопутствующих ему тяжелых заболеваний.</w:t>
      </w:r>
      <w:r w:rsidRPr="00F851A4">
        <w:rPr>
          <w:sz w:val="24"/>
          <w:szCs w:val="24"/>
        </w:rPr>
        <w:t> </w:t>
      </w:r>
    </w:p>
    <w:p w:rsidR="008556A8" w:rsidRDefault="008556A8" w:rsidP="006C052C">
      <w:pPr>
        <w:jc w:val="center"/>
        <w:rPr>
          <w:b/>
          <w:sz w:val="24"/>
          <w:szCs w:val="24"/>
        </w:rPr>
      </w:pPr>
      <w:r w:rsidRPr="00A47EDA">
        <w:rPr>
          <w:b/>
          <w:sz w:val="24"/>
          <w:szCs w:val="24"/>
        </w:rPr>
        <w:t xml:space="preserve">Втрое правило </w:t>
      </w:r>
      <w:r>
        <w:rPr>
          <w:b/>
          <w:sz w:val="24"/>
          <w:szCs w:val="24"/>
        </w:rPr>
        <w:t>–</w:t>
      </w:r>
      <w:r w:rsidRPr="00A47EDA">
        <w:rPr>
          <w:b/>
          <w:sz w:val="24"/>
          <w:szCs w:val="24"/>
        </w:rPr>
        <w:t xml:space="preserve"> разумные</w:t>
      </w:r>
    </w:p>
    <w:p w:rsidR="008556A8" w:rsidRPr="00A47EDA" w:rsidRDefault="008556A8" w:rsidP="006C052C">
      <w:pPr>
        <w:jc w:val="center"/>
        <w:rPr>
          <w:b/>
          <w:sz w:val="24"/>
          <w:szCs w:val="24"/>
        </w:rPr>
      </w:pPr>
      <w:r w:rsidRPr="00A47EDA">
        <w:rPr>
          <w:b/>
          <w:sz w:val="24"/>
          <w:szCs w:val="24"/>
        </w:rPr>
        <w:t>физические нагрузки</w:t>
      </w:r>
    </w:p>
    <w:p w:rsidR="008556A8" w:rsidRDefault="008556A8" w:rsidP="004057B3">
      <w:pPr>
        <w:ind w:firstLine="567"/>
        <w:jc w:val="both"/>
        <w:rPr>
          <w:sz w:val="24"/>
          <w:szCs w:val="24"/>
        </w:rPr>
      </w:pPr>
      <w:r w:rsidRPr="00F851A4">
        <w:rPr>
          <w:sz w:val="24"/>
          <w:szCs w:val="24"/>
        </w:rPr>
        <w:t>Чем старше мы становимся, тем меньше нам требуется энергии, а значит, потребность в еде снижается. Но это вовсе не значит, что двигаться нужно меньше - наоборот, больше, потому что обмен веществ перестраивается, и с возрастом отдавать энергию становится гораздо сложнее. А неиспользованная энергия из пищи, как известно, пе</w:t>
      </w:r>
      <w:r>
        <w:rPr>
          <w:sz w:val="24"/>
          <w:szCs w:val="24"/>
        </w:rPr>
        <w:t>реходит в жировые отложения. </w:t>
      </w:r>
    </w:p>
    <w:p w:rsidR="008556A8" w:rsidRDefault="008556A8" w:rsidP="004057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F851A4">
        <w:rPr>
          <w:sz w:val="24"/>
          <w:szCs w:val="24"/>
        </w:rPr>
        <w:t>изическая активность - это не только преграда ожирению, но и кардиотренировки, роль которых возрастает, поскольку с годами в той или иной степени в большинстве случаев у людей возникают проблемы с сердцем и сосудами. </w:t>
      </w:r>
    </w:p>
    <w:p w:rsidR="008556A8" w:rsidRPr="00F851A4" w:rsidRDefault="008556A8" w:rsidP="004057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F851A4">
        <w:rPr>
          <w:sz w:val="24"/>
          <w:szCs w:val="24"/>
        </w:rPr>
        <w:t xml:space="preserve">еловеку, у которого уже есть заболевания сердечно-сосудистой системы, нельзя допускать сидячий образ жизни, В то же время очень важно помнить, что в зависимости от </w:t>
      </w:r>
      <w:r>
        <w:rPr>
          <w:sz w:val="24"/>
          <w:szCs w:val="24"/>
        </w:rPr>
        <w:t xml:space="preserve">вида заболевания, существуют </w:t>
      </w:r>
      <w:r w:rsidRPr="00F851A4">
        <w:rPr>
          <w:sz w:val="24"/>
          <w:szCs w:val="24"/>
        </w:rPr>
        <w:t>ограничения по видам и интенсивности физнагрузок. </w:t>
      </w:r>
    </w:p>
    <w:p w:rsidR="008556A8" w:rsidRPr="00F851A4" w:rsidRDefault="008556A8" w:rsidP="004057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Физические нагрузки позволяют не только поддерживать свой организм в необходимой физической форме, но и будут способствовать </w:t>
      </w:r>
      <w:r w:rsidRPr="00F851A4">
        <w:rPr>
          <w:sz w:val="24"/>
          <w:szCs w:val="24"/>
        </w:rPr>
        <w:t>избавл</w:t>
      </w:r>
      <w:r>
        <w:rPr>
          <w:sz w:val="24"/>
          <w:szCs w:val="24"/>
        </w:rPr>
        <w:t xml:space="preserve">ению </w:t>
      </w:r>
      <w:r w:rsidRPr="00F851A4">
        <w:rPr>
          <w:sz w:val="24"/>
          <w:szCs w:val="24"/>
        </w:rPr>
        <w:t>от опасного лишнего веса</w:t>
      </w:r>
      <w:r>
        <w:rPr>
          <w:sz w:val="24"/>
          <w:szCs w:val="24"/>
        </w:rPr>
        <w:t>.</w:t>
      </w:r>
    </w:p>
    <w:p w:rsidR="008556A8" w:rsidRDefault="008556A8" w:rsidP="004057B3">
      <w:pPr>
        <w:ind w:firstLine="567"/>
        <w:jc w:val="both"/>
        <w:rPr>
          <w:sz w:val="24"/>
          <w:szCs w:val="24"/>
        </w:rPr>
      </w:pPr>
      <w:r w:rsidRPr="00F851A4">
        <w:rPr>
          <w:sz w:val="24"/>
          <w:szCs w:val="24"/>
        </w:rPr>
        <w:t>При наличии патологических изменений суставов, которые практически всегда сопутствует ожирению, обязательно нужно обращаться к инструкторам или врачам ЛФК, которые подскажут, какие движения полезны, исходя из локализации повреждения суставов. </w:t>
      </w:r>
    </w:p>
    <w:p w:rsidR="008556A8" w:rsidRPr="00F851A4" w:rsidRDefault="008556A8" w:rsidP="004057B3">
      <w:pPr>
        <w:ind w:firstLine="567"/>
        <w:jc w:val="both"/>
        <w:rPr>
          <w:sz w:val="24"/>
          <w:szCs w:val="24"/>
        </w:rPr>
      </w:pPr>
      <w:r w:rsidRPr="00F851A4">
        <w:rPr>
          <w:sz w:val="24"/>
          <w:szCs w:val="24"/>
        </w:rPr>
        <w:t>Пациентам с серьезной патологией сердца рекомендуются легкие аэробные нагрузки, например, регулярная ходьба в среднем темпе, велосипедные прогулки по ровной местности. </w:t>
      </w:r>
    </w:p>
    <w:p w:rsidR="008556A8" w:rsidRPr="005116CC" w:rsidRDefault="008556A8" w:rsidP="006C052C">
      <w:pPr>
        <w:jc w:val="center"/>
        <w:rPr>
          <w:b/>
          <w:sz w:val="24"/>
          <w:szCs w:val="24"/>
        </w:rPr>
      </w:pPr>
      <w:r w:rsidRPr="005116CC">
        <w:rPr>
          <w:b/>
          <w:sz w:val="24"/>
          <w:szCs w:val="24"/>
        </w:rPr>
        <w:t>Третье правило - позитивный настрой</w:t>
      </w:r>
      <w:r>
        <w:rPr>
          <w:b/>
          <w:sz w:val="24"/>
          <w:szCs w:val="24"/>
        </w:rPr>
        <w:t>.</w:t>
      </w:r>
    </w:p>
    <w:p w:rsidR="008556A8" w:rsidRPr="00F851A4" w:rsidRDefault="008556A8" w:rsidP="004057B3">
      <w:pPr>
        <w:ind w:firstLine="567"/>
        <w:jc w:val="both"/>
        <w:rPr>
          <w:sz w:val="24"/>
          <w:szCs w:val="24"/>
        </w:rPr>
      </w:pPr>
      <w:r w:rsidRPr="00F851A4">
        <w:rPr>
          <w:sz w:val="24"/>
          <w:szCs w:val="24"/>
        </w:rPr>
        <w:t>Доказано, что хорошее настроение очень важно для здоровья и это не миф и не преувеличение. Позитивный настрой может через ряд определенных биохимических реакций инициировать выработку агентов иммунитета, поэтому так важно каждое утро, просыпаясь, благодарить за еще один подаренный день жизни. Помните, мысли материальны, и очень важно заставлять себя быть позитивным и энергичным</w:t>
      </w:r>
      <w:r>
        <w:rPr>
          <w:sz w:val="24"/>
          <w:szCs w:val="24"/>
        </w:rPr>
        <w:t xml:space="preserve"> каждый день!</w:t>
      </w:r>
    </w:p>
    <w:p w:rsidR="008556A8" w:rsidRDefault="008556A8" w:rsidP="006C052C">
      <w:pPr>
        <w:ind w:firstLine="567"/>
        <w:jc w:val="both"/>
        <w:rPr>
          <w:sz w:val="24"/>
          <w:szCs w:val="24"/>
        </w:rPr>
      </w:pPr>
    </w:p>
    <w:p w:rsidR="008556A8" w:rsidRDefault="008556A8" w:rsidP="006C05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Нам вс</w:t>
      </w:r>
      <w:r w:rsidRPr="006C052C">
        <w:rPr>
          <w:sz w:val="24"/>
          <w:szCs w:val="24"/>
        </w:rPr>
        <w:t xml:space="preserve">ем вместе </w:t>
      </w:r>
      <w:r>
        <w:rPr>
          <w:sz w:val="24"/>
          <w:szCs w:val="24"/>
        </w:rPr>
        <w:t>н</w:t>
      </w:r>
      <w:r w:rsidRPr="006C052C">
        <w:rPr>
          <w:sz w:val="24"/>
          <w:szCs w:val="24"/>
        </w:rPr>
        <w:t>еобходимо добиться того, чтобы быть здоровым</w:t>
      </w:r>
      <w:r>
        <w:rPr>
          <w:sz w:val="24"/>
          <w:szCs w:val="24"/>
        </w:rPr>
        <w:t>и</w:t>
      </w:r>
      <w:r w:rsidRPr="006C052C">
        <w:rPr>
          <w:sz w:val="24"/>
          <w:szCs w:val="24"/>
        </w:rPr>
        <w:t xml:space="preserve"> и делать все для </w:t>
      </w:r>
      <w:r>
        <w:rPr>
          <w:sz w:val="24"/>
          <w:szCs w:val="24"/>
        </w:rPr>
        <w:t>того, чтобы это</w:t>
      </w:r>
      <w:r w:rsidRPr="006C052C">
        <w:rPr>
          <w:sz w:val="24"/>
          <w:szCs w:val="24"/>
        </w:rPr>
        <w:t xml:space="preserve"> стало модным и престижным.А для этого необходимо</w:t>
      </w:r>
      <w:r>
        <w:rPr>
          <w:sz w:val="24"/>
          <w:szCs w:val="24"/>
        </w:rPr>
        <w:t xml:space="preserve"> каждому пересмотреть свои привычки и свой образ жизни, и внести небольшие изменения, которые позволят сохранить хорошее здоровье на долгие годы!</w:t>
      </w:r>
    </w:p>
    <w:p w:rsidR="008556A8" w:rsidRDefault="008556A8" w:rsidP="00DF6F96">
      <w:pPr>
        <w:jc w:val="center"/>
        <w:rPr>
          <w:b/>
          <w:i/>
          <w:sz w:val="24"/>
          <w:szCs w:val="24"/>
        </w:rPr>
      </w:pPr>
    </w:p>
    <w:p w:rsidR="008556A8" w:rsidRDefault="008556A8" w:rsidP="00DF6F9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Соблюдение этих простых рекомендаций </w:t>
      </w:r>
    </w:p>
    <w:p w:rsidR="008556A8" w:rsidRDefault="008556A8" w:rsidP="00DF6F9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здорового образа жизни </w:t>
      </w:r>
      <w:r w:rsidRPr="00DF6F96">
        <w:rPr>
          <w:b/>
          <w:i/>
          <w:sz w:val="24"/>
          <w:szCs w:val="24"/>
        </w:rPr>
        <w:t xml:space="preserve">позволит нам </w:t>
      </w:r>
    </w:p>
    <w:p w:rsidR="008556A8" w:rsidRDefault="008556A8" w:rsidP="00DF6F96">
      <w:pPr>
        <w:jc w:val="center"/>
        <w:rPr>
          <w:b/>
          <w:i/>
          <w:sz w:val="24"/>
          <w:szCs w:val="24"/>
        </w:rPr>
      </w:pPr>
      <w:r w:rsidRPr="00DF6F96">
        <w:rPr>
          <w:b/>
          <w:i/>
          <w:sz w:val="24"/>
          <w:szCs w:val="24"/>
        </w:rPr>
        <w:t>жить дольше и счастливее!</w:t>
      </w:r>
    </w:p>
    <w:p w:rsidR="008556A8" w:rsidRDefault="008556A8" w:rsidP="00DF6F96">
      <w:pPr>
        <w:jc w:val="center"/>
        <w:rPr>
          <w:b/>
          <w:i/>
          <w:sz w:val="24"/>
          <w:szCs w:val="24"/>
        </w:rPr>
      </w:pPr>
    </w:p>
    <w:p w:rsidR="008556A8" w:rsidRPr="00DF6F96" w:rsidRDefault="008556A8" w:rsidP="00DF6F96">
      <w:pPr>
        <w:jc w:val="center"/>
        <w:rPr>
          <w:b/>
          <w:i/>
          <w:sz w:val="24"/>
          <w:szCs w:val="24"/>
        </w:rPr>
      </w:pPr>
    </w:p>
    <w:p w:rsidR="008556A8" w:rsidRDefault="008556A8" w:rsidP="00CB0144">
      <w:pPr>
        <w:ind w:firstLine="567"/>
        <w:jc w:val="both"/>
        <w:rPr>
          <w:i/>
          <w:sz w:val="24"/>
          <w:szCs w:val="24"/>
        </w:rPr>
      </w:pPr>
      <w:r w:rsidRPr="007763FF">
        <w:rPr>
          <w:i/>
          <w:sz w:val="24"/>
          <w:szCs w:val="24"/>
        </w:rPr>
        <w:t xml:space="preserve">Министерство здравоохранения </w:t>
      </w:r>
    </w:p>
    <w:p w:rsidR="008556A8" w:rsidRDefault="008556A8" w:rsidP="004057B3">
      <w:pPr>
        <w:jc w:val="center"/>
        <w:rPr>
          <w:i/>
          <w:sz w:val="24"/>
          <w:szCs w:val="24"/>
        </w:rPr>
      </w:pPr>
      <w:r w:rsidRPr="007763FF">
        <w:rPr>
          <w:i/>
          <w:sz w:val="24"/>
          <w:szCs w:val="24"/>
        </w:rPr>
        <w:t>Тульской области</w:t>
      </w:r>
    </w:p>
    <w:p w:rsidR="008556A8" w:rsidRPr="007763FF" w:rsidRDefault="008556A8" w:rsidP="004057B3">
      <w:pPr>
        <w:jc w:val="center"/>
        <w:rPr>
          <w:i/>
          <w:sz w:val="24"/>
          <w:szCs w:val="24"/>
        </w:rPr>
      </w:pPr>
    </w:p>
    <w:p w:rsidR="008556A8" w:rsidRDefault="008556A8" w:rsidP="004057B3">
      <w:pPr>
        <w:jc w:val="center"/>
        <w:rPr>
          <w:i/>
          <w:sz w:val="24"/>
          <w:szCs w:val="24"/>
        </w:rPr>
      </w:pPr>
      <w:r w:rsidRPr="009D3658">
        <w:rPr>
          <w:i/>
          <w:sz w:val="24"/>
          <w:szCs w:val="24"/>
        </w:rPr>
        <w:t xml:space="preserve">ГУЗ «Тульский областной центр медицинской профилактики и реабилитации </w:t>
      </w:r>
    </w:p>
    <w:p w:rsidR="008556A8" w:rsidRPr="009D3658" w:rsidRDefault="008556A8" w:rsidP="004057B3">
      <w:pPr>
        <w:jc w:val="center"/>
        <w:rPr>
          <w:i/>
          <w:sz w:val="24"/>
          <w:szCs w:val="24"/>
        </w:rPr>
      </w:pPr>
      <w:r w:rsidRPr="009D3658">
        <w:rPr>
          <w:i/>
          <w:sz w:val="24"/>
          <w:szCs w:val="24"/>
        </w:rPr>
        <w:t>им. Я.С.Стечкина»</w:t>
      </w:r>
    </w:p>
    <w:p w:rsidR="008556A8" w:rsidRDefault="008556A8" w:rsidP="004057B3">
      <w:pPr>
        <w:jc w:val="center"/>
        <w:rPr>
          <w:i/>
          <w:sz w:val="24"/>
          <w:szCs w:val="24"/>
        </w:rPr>
      </w:pPr>
    </w:p>
    <w:p w:rsidR="008556A8" w:rsidRDefault="008556A8" w:rsidP="004057B3">
      <w:pPr>
        <w:jc w:val="center"/>
        <w:rPr>
          <w:i/>
          <w:sz w:val="24"/>
          <w:szCs w:val="24"/>
        </w:rPr>
      </w:pPr>
    </w:p>
    <w:p w:rsidR="008556A8" w:rsidRDefault="008556A8" w:rsidP="004057B3">
      <w:pPr>
        <w:jc w:val="center"/>
        <w:rPr>
          <w:i/>
          <w:sz w:val="24"/>
          <w:szCs w:val="24"/>
        </w:rPr>
      </w:pPr>
    </w:p>
    <w:p w:rsidR="008556A8" w:rsidRDefault="008556A8" w:rsidP="004057B3">
      <w:pPr>
        <w:jc w:val="center"/>
        <w:rPr>
          <w:i/>
          <w:sz w:val="24"/>
          <w:szCs w:val="24"/>
        </w:rPr>
      </w:pPr>
    </w:p>
    <w:p w:rsidR="008556A8" w:rsidRDefault="008556A8" w:rsidP="004057B3">
      <w:pPr>
        <w:jc w:val="center"/>
        <w:rPr>
          <w:b/>
          <w:i/>
          <w:color w:val="FF0000"/>
          <w:sz w:val="52"/>
          <w:szCs w:val="52"/>
        </w:rPr>
      </w:pPr>
      <w:r w:rsidRPr="004057B3">
        <w:rPr>
          <w:b/>
          <w:i/>
          <w:color w:val="FF0000"/>
          <w:sz w:val="52"/>
          <w:szCs w:val="52"/>
        </w:rPr>
        <w:t xml:space="preserve">Образ жизни и здоровье </w:t>
      </w:r>
    </w:p>
    <w:p w:rsidR="008556A8" w:rsidRPr="004057B3" w:rsidRDefault="008556A8" w:rsidP="004057B3">
      <w:pPr>
        <w:jc w:val="center"/>
        <w:rPr>
          <w:b/>
          <w:i/>
          <w:color w:val="FF0000"/>
          <w:sz w:val="52"/>
          <w:szCs w:val="52"/>
        </w:rPr>
      </w:pPr>
    </w:p>
    <w:p w:rsidR="008556A8" w:rsidRDefault="008556A8" w:rsidP="000C5913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213pt;height:195.75pt;visibility:visible">
            <v:imagedata r:id="rId5" o:title=""/>
          </v:shape>
        </w:pict>
      </w:r>
    </w:p>
    <w:p w:rsidR="008556A8" w:rsidRDefault="008556A8" w:rsidP="004057B3">
      <w:pPr>
        <w:ind w:right="37"/>
        <w:jc w:val="center"/>
        <w:rPr>
          <w:b/>
        </w:rPr>
      </w:pPr>
    </w:p>
    <w:p w:rsidR="008556A8" w:rsidRPr="004057B3" w:rsidRDefault="008556A8" w:rsidP="004057B3">
      <w:pPr>
        <w:jc w:val="center"/>
        <w:rPr>
          <w:b/>
          <w:i/>
          <w:color w:val="FF0000"/>
          <w:sz w:val="24"/>
          <w:szCs w:val="24"/>
        </w:rPr>
      </w:pPr>
      <w:r w:rsidRPr="004057B3">
        <w:rPr>
          <w:b/>
          <w:i/>
          <w:color w:val="FF0000"/>
          <w:sz w:val="24"/>
          <w:szCs w:val="24"/>
        </w:rPr>
        <w:t>(памятка для населения)</w:t>
      </w:r>
    </w:p>
    <w:p w:rsidR="008556A8" w:rsidRPr="004057B3" w:rsidRDefault="008556A8" w:rsidP="004057B3">
      <w:pPr>
        <w:ind w:firstLine="709"/>
        <w:jc w:val="center"/>
        <w:rPr>
          <w:b/>
          <w:i/>
          <w:color w:val="FF0000"/>
          <w:sz w:val="24"/>
          <w:szCs w:val="24"/>
        </w:rPr>
      </w:pPr>
    </w:p>
    <w:p w:rsidR="008556A8" w:rsidRPr="004057B3" w:rsidRDefault="008556A8" w:rsidP="004057B3">
      <w:pPr>
        <w:ind w:firstLine="709"/>
        <w:jc w:val="center"/>
        <w:rPr>
          <w:b/>
          <w:i/>
          <w:color w:val="FF0000"/>
          <w:sz w:val="24"/>
          <w:szCs w:val="24"/>
        </w:rPr>
      </w:pPr>
    </w:p>
    <w:p w:rsidR="008556A8" w:rsidRPr="004057B3" w:rsidRDefault="008556A8" w:rsidP="004057B3">
      <w:pPr>
        <w:ind w:firstLine="709"/>
        <w:jc w:val="center"/>
        <w:rPr>
          <w:b/>
          <w:i/>
          <w:color w:val="FF0000"/>
          <w:sz w:val="24"/>
          <w:szCs w:val="24"/>
        </w:rPr>
      </w:pPr>
    </w:p>
    <w:p w:rsidR="008556A8" w:rsidRPr="00351ABA" w:rsidRDefault="008556A8" w:rsidP="004057B3">
      <w:pPr>
        <w:jc w:val="center"/>
      </w:pPr>
      <w:r w:rsidRPr="004057B3">
        <w:rPr>
          <w:b/>
          <w:i/>
          <w:color w:val="FF0000"/>
          <w:sz w:val="24"/>
          <w:szCs w:val="24"/>
        </w:rPr>
        <w:t>г. Тула, 201</w:t>
      </w:r>
      <w:r>
        <w:rPr>
          <w:b/>
          <w:i/>
          <w:color w:val="FF0000"/>
          <w:sz w:val="24"/>
          <w:szCs w:val="24"/>
        </w:rPr>
        <w:t>9</w:t>
      </w:r>
    </w:p>
    <w:sectPr w:rsidR="008556A8" w:rsidRPr="00351ABA" w:rsidSect="00565A3A">
      <w:footnotePr>
        <w:pos w:val="beneathText"/>
      </w:footnotePr>
      <w:pgSz w:w="16837" w:h="11905" w:orient="landscape"/>
      <w:pgMar w:top="567" w:right="425" w:bottom="902" w:left="425" w:header="720" w:footer="720" w:gutter="0"/>
      <w:cols w:num="3" w:space="720" w:equalWidth="0">
        <w:col w:w="4857" w:space="708"/>
        <w:col w:w="4857" w:space="708"/>
        <w:col w:w="485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harterSCC-Bold 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1489F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6F4DBE"/>
    <w:multiLevelType w:val="multilevel"/>
    <w:tmpl w:val="7210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27550C"/>
    <w:multiLevelType w:val="hybridMultilevel"/>
    <w:tmpl w:val="D45444C2"/>
    <w:lvl w:ilvl="0" w:tplc="0419000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8060"/>
        </w:tabs>
        <w:ind w:left="80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8780"/>
        </w:tabs>
        <w:ind w:left="87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10220"/>
        </w:tabs>
        <w:ind w:left="102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0940"/>
        </w:tabs>
        <w:ind w:left="10940" w:hanging="360"/>
      </w:pPr>
      <w:rPr>
        <w:rFonts w:cs="Times New Roman"/>
      </w:rPr>
    </w:lvl>
  </w:abstractNum>
  <w:abstractNum w:abstractNumId="4">
    <w:nsid w:val="059C54D3"/>
    <w:multiLevelType w:val="multilevel"/>
    <w:tmpl w:val="F8D4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CD6B40"/>
    <w:multiLevelType w:val="hybridMultilevel"/>
    <w:tmpl w:val="A3C0A0BE"/>
    <w:lvl w:ilvl="0" w:tplc="47DAE9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F862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B610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C6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344B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CED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D0F3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CEBA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A76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3304A4"/>
    <w:multiLevelType w:val="multilevel"/>
    <w:tmpl w:val="914A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B33CC8"/>
    <w:multiLevelType w:val="multilevel"/>
    <w:tmpl w:val="270A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364E56"/>
    <w:multiLevelType w:val="hybridMultilevel"/>
    <w:tmpl w:val="F3627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3A4B7B"/>
    <w:multiLevelType w:val="hybridMultilevel"/>
    <w:tmpl w:val="B0EE11D0"/>
    <w:lvl w:ilvl="0" w:tplc="C4905A18">
      <w:start w:val="157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B21869"/>
    <w:multiLevelType w:val="hybridMultilevel"/>
    <w:tmpl w:val="52783150"/>
    <w:lvl w:ilvl="0" w:tplc="2A1E3D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DCCE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2E24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F0F2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24DA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051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8CA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47A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0483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BF4D56"/>
    <w:multiLevelType w:val="hybridMultilevel"/>
    <w:tmpl w:val="3FD4F4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DD06568"/>
    <w:multiLevelType w:val="multilevel"/>
    <w:tmpl w:val="14EA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990A17"/>
    <w:multiLevelType w:val="multilevel"/>
    <w:tmpl w:val="A870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D62325"/>
    <w:multiLevelType w:val="multilevel"/>
    <w:tmpl w:val="135AB4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72A3380"/>
    <w:multiLevelType w:val="hybridMultilevel"/>
    <w:tmpl w:val="C938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51904"/>
    <w:multiLevelType w:val="hybridMultilevel"/>
    <w:tmpl w:val="CD56E158"/>
    <w:lvl w:ilvl="0" w:tplc="04190001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2B21CCE"/>
    <w:multiLevelType w:val="multilevel"/>
    <w:tmpl w:val="A936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256918"/>
    <w:multiLevelType w:val="hybridMultilevel"/>
    <w:tmpl w:val="3556A606"/>
    <w:lvl w:ilvl="0" w:tplc="A522A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160004"/>
    <w:multiLevelType w:val="hybridMultilevel"/>
    <w:tmpl w:val="9F7A8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A59273A"/>
    <w:multiLevelType w:val="multilevel"/>
    <w:tmpl w:val="2FA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044434C"/>
    <w:multiLevelType w:val="hybridMultilevel"/>
    <w:tmpl w:val="131800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16B57FB"/>
    <w:multiLevelType w:val="hybridMultilevel"/>
    <w:tmpl w:val="0E482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C91BC7"/>
    <w:multiLevelType w:val="hybridMultilevel"/>
    <w:tmpl w:val="4E00BD6E"/>
    <w:lvl w:ilvl="0" w:tplc="3FEA521C">
      <w:start w:val="1"/>
      <w:numFmt w:val="decimal"/>
      <w:lvlText w:val="%1."/>
      <w:lvlJc w:val="left"/>
      <w:pPr>
        <w:tabs>
          <w:tab w:val="num" w:pos="2343"/>
        </w:tabs>
        <w:ind w:left="2343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4">
    <w:nsid w:val="47F36E83"/>
    <w:multiLevelType w:val="singleLevel"/>
    <w:tmpl w:val="579C5AEE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5">
    <w:nsid w:val="521701BB"/>
    <w:multiLevelType w:val="multilevel"/>
    <w:tmpl w:val="263A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C12C69"/>
    <w:multiLevelType w:val="multilevel"/>
    <w:tmpl w:val="D292D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B273015"/>
    <w:multiLevelType w:val="hybridMultilevel"/>
    <w:tmpl w:val="88964DD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DFD062D"/>
    <w:multiLevelType w:val="multilevel"/>
    <w:tmpl w:val="2DC2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E0D6F11"/>
    <w:multiLevelType w:val="multilevel"/>
    <w:tmpl w:val="6C7A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7035C0"/>
    <w:multiLevelType w:val="multilevel"/>
    <w:tmpl w:val="B046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BE56A2"/>
    <w:multiLevelType w:val="multilevel"/>
    <w:tmpl w:val="82C6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EB3128"/>
    <w:multiLevelType w:val="hybridMultilevel"/>
    <w:tmpl w:val="1DBAF2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DC64CF"/>
    <w:multiLevelType w:val="hybridMultilevel"/>
    <w:tmpl w:val="3F50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EFC5AD6"/>
    <w:multiLevelType w:val="hybridMultilevel"/>
    <w:tmpl w:val="B1BAC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3"/>
  </w:num>
  <w:num w:numId="4">
    <w:abstractNumId w:val="0"/>
    <w:lvlOverride w:ilvl="0">
      <w:lvl w:ilvl="0">
        <w:numFmt w:val="bullet"/>
        <w:lvlText w:val="*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5">
    <w:abstractNumId w:val="18"/>
  </w:num>
  <w:num w:numId="6">
    <w:abstractNumId w:val="20"/>
  </w:num>
  <w:num w:numId="7">
    <w:abstractNumId w:val="7"/>
  </w:num>
  <w:num w:numId="8">
    <w:abstractNumId w:val="31"/>
  </w:num>
  <w:num w:numId="9">
    <w:abstractNumId w:val="17"/>
  </w:num>
  <w:num w:numId="10">
    <w:abstractNumId w:val="30"/>
  </w:num>
  <w:num w:numId="11">
    <w:abstractNumId w:val="29"/>
  </w:num>
  <w:num w:numId="12">
    <w:abstractNumId w:val="13"/>
  </w:num>
  <w:num w:numId="13">
    <w:abstractNumId w:val="6"/>
  </w:num>
  <w:num w:numId="14">
    <w:abstractNumId w:val="25"/>
  </w:num>
  <w:num w:numId="15">
    <w:abstractNumId w:val="2"/>
  </w:num>
  <w:num w:numId="16">
    <w:abstractNumId w:val="14"/>
  </w:num>
  <w:num w:numId="17">
    <w:abstractNumId w:val="4"/>
  </w:num>
  <w:num w:numId="18">
    <w:abstractNumId w:val="1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2"/>
  </w:num>
  <w:num w:numId="22">
    <w:abstractNumId w:val="11"/>
  </w:num>
  <w:num w:numId="23">
    <w:abstractNumId w:val="2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0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1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4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E7D"/>
    <w:rsid w:val="00003F68"/>
    <w:rsid w:val="0001096C"/>
    <w:rsid w:val="000110A2"/>
    <w:rsid w:val="00016E65"/>
    <w:rsid w:val="00023147"/>
    <w:rsid w:val="00023D88"/>
    <w:rsid w:val="0003009C"/>
    <w:rsid w:val="00033406"/>
    <w:rsid w:val="00035DCF"/>
    <w:rsid w:val="0003656C"/>
    <w:rsid w:val="00045733"/>
    <w:rsid w:val="00064DA6"/>
    <w:rsid w:val="00075A95"/>
    <w:rsid w:val="00076529"/>
    <w:rsid w:val="00076DFD"/>
    <w:rsid w:val="00080403"/>
    <w:rsid w:val="00080F95"/>
    <w:rsid w:val="000835BF"/>
    <w:rsid w:val="0008449B"/>
    <w:rsid w:val="00085170"/>
    <w:rsid w:val="00086D25"/>
    <w:rsid w:val="0009197E"/>
    <w:rsid w:val="00094935"/>
    <w:rsid w:val="000B344F"/>
    <w:rsid w:val="000B405B"/>
    <w:rsid w:val="000B4FFB"/>
    <w:rsid w:val="000B54A2"/>
    <w:rsid w:val="000B6735"/>
    <w:rsid w:val="000C38AA"/>
    <w:rsid w:val="000C3EEF"/>
    <w:rsid w:val="000C5913"/>
    <w:rsid w:val="000D1EA4"/>
    <w:rsid w:val="000D6495"/>
    <w:rsid w:val="000E5275"/>
    <w:rsid w:val="000E730B"/>
    <w:rsid w:val="000E73A8"/>
    <w:rsid w:val="000F4422"/>
    <w:rsid w:val="000F51A0"/>
    <w:rsid w:val="00102229"/>
    <w:rsid w:val="001175C8"/>
    <w:rsid w:val="00117B22"/>
    <w:rsid w:val="00117B9F"/>
    <w:rsid w:val="00131299"/>
    <w:rsid w:val="001349E6"/>
    <w:rsid w:val="00135106"/>
    <w:rsid w:val="00142E41"/>
    <w:rsid w:val="00145365"/>
    <w:rsid w:val="00145398"/>
    <w:rsid w:val="001457AE"/>
    <w:rsid w:val="00146769"/>
    <w:rsid w:val="00162E1C"/>
    <w:rsid w:val="00170466"/>
    <w:rsid w:val="00180238"/>
    <w:rsid w:val="0018346F"/>
    <w:rsid w:val="00184C7D"/>
    <w:rsid w:val="00185539"/>
    <w:rsid w:val="001958C2"/>
    <w:rsid w:val="001A15D8"/>
    <w:rsid w:val="001A20BA"/>
    <w:rsid w:val="001A27FC"/>
    <w:rsid w:val="001A3F52"/>
    <w:rsid w:val="001A5282"/>
    <w:rsid w:val="001B3034"/>
    <w:rsid w:val="001B51D4"/>
    <w:rsid w:val="001B6C36"/>
    <w:rsid w:val="001C22A7"/>
    <w:rsid w:val="001C7F23"/>
    <w:rsid w:val="001D121D"/>
    <w:rsid w:val="001D581A"/>
    <w:rsid w:val="001E2313"/>
    <w:rsid w:val="001E5377"/>
    <w:rsid w:val="001E6B25"/>
    <w:rsid w:val="001F0E42"/>
    <w:rsid w:val="001F38FC"/>
    <w:rsid w:val="00207D38"/>
    <w:rsid w:val="00207D55"/>
    <w:rsid w:val="0023381B"/>
    <w:rsid w:val="00233BE3"/>
    <w:rsid w:val="00234674"/>
    <w:rsid w:val="00237C92"/>
    <w:rsid w:val="00241072"/>
    <w:rsid w:val="00247BB3"/>
    <w:rsid w:val="00247F05"/>
    <w:rsid w:val="00251B0E"/>
    <w:rsid w:val="00255D34"/>
    <w:rsid w:val="0026280F"/>
    <w:rsid w:val="00266E69"/>
    <w:rsid w:val="0026715E"/>
    <w:rsid w:val="00271460"/>
    <w:rsid w:val="00280B6B"/>
    <w:rsid w:val="002814D3"/>
    <w:rsid w:val="00283D6D"/>
    <w:rsid w:val="00291A1E"/>
    <w:rsid w:val="002A0CE2"/>
    <w:rsid w:val="002C5935"/>
    <w:rsid w:val="002D05B5"/>
    <w:rsid w:val="002D0705"/>
    <w:rsid w:val="002D2809"/>
    <w:rsid w:val="002D4714"/>
    <w:rsid w:val="002E08DE"/>
    <w:rsid w:val="002F2455"/>
    <w:rsid w:val="002F3FA2"/>
    <w:rsid w:val="0031073F"/>
    <w:rsid w:val="0031209C"/>
    <w:rsid w:val="00313071"/>
    <w:rsid w:val="00317B5E"/>
    <w:rsid w:val="003208D8"/>
    <w:rsid w:val="00327202"/>
    <w:rsid w:val="00337783"/>
    <w:rsid w:val="003403BE"/>
    <w:rsid w:val="00350050"/>
    <w:rsid w:val="00351ABA"/>
    <w:rsid w:val="00362522"/>
    <w:rsid w:val="00362E95"/>
    <w:rsid w:val="00372AA4"/>
    <w:rsid w:val="00373992"/>
    <w:rsid w:val="0037409C"/>
    <w:rsid w:val="003928E6"/>
    <w:rsid w:val="0039363D"/>
    <w:rsid w:val="00396071"/>
    <w:rsid w:val="00396DA1"/>
    <w:rsid w:val="003B27F7"/>
    <w:rsid w:val="003B505B"/>
    <w:rsid w:val="003B561B"/>
    <w:rsid w:val="003D1C39"/>
    <w:rsid w:val="003D4C06"/>
    <w:rsid w:val="003E09E5"/>
    <w:rsid w:val="003E371E"/>
    <w:rsid w:val="003E3921"/>
    <w:rsid w:val="003E6D8F"/>
    <w:rsid w:val="003F0492"/>
    <w:rsid w:val="003F183E"/>
    <w:rsid w:val="003F6419"/>
    <w:rsid w:val="00400085"/>
    <w:rsid w:val="00404D24"/>
    <w:rsid w:val="004057B3"/>
    <w:rsid w:val="00431CD6"/>
    <w:rsid w:val="00447ADA"/>
    <w:rsid w:val="0045177F"/>
    <w:rsid w:val="00457291"/>
    <w:rsid w:val="00457856"/>
    <w:rsid w:val="0046239F"/>
    <w:rsid w:val="004631FF"/>
    <w:rsid w:val="00471A12"/>
    <w:rsid w:val="0047561E"/>
    <w:rsid w:val="00475AD2"/>
    <w:rsid w:val="00482DE5"/>
    <w:rsid w:val="00485EBE"/>
    <w:rsid w:val="004933F8"/>
    <w:rsid w:val="00495E5C"/>
    <w:rsid w:val="00497663"/>
    <w:rsid w:val="004A1D94"/>
    <w:rsid w:val="004A2168"/>
    <w:rsid w:val="004B2CB9"/>
    <w:rsid w:val="004C028E"/>
    <w:rsid w:val="004C3127"/>
    <w:rsid w:val="004D08E7"/>
    <w:rsid w:val="004D1076"/>
    <w:rsid w:val="004D316E"/>
    <w:rsid w:val="004D3DF2"/>
    <w:rsid w:val="004F0334"/>
    <w:rsid w:val="004F109E"/>
    <w:rsid w:val="004F1858"/>
    <w:rsid w:val="004F51EB"/>
    <w:rsid w:val="004F56D2"/>
    <w:rsid w:val="004F63DA"/>
    <w:rsid w:val="00510CFA"/>
    <w:rsid w:val="00511408"/>
    <w:rsid w:val="005116CC"/>
    <w:rsid w:val="00512253"/>
    <w:rsid w:val="005205AB"/>
    <w:rsid w:val="00521320"/>
    <w:rsid w:val="00524581"/>
    <w:rsid w:val="00526BFD"/>
    <w:rsid w:val="00527658"/>
    <w:rsid w:val="0053270E"/>
    <w:rsid w:val="00532EDF"/>
    <w:rsid w:val="0054224D"/>
    <w:rsid w:val="00544256"/>
    <w:rsid w:val="005517AB"/>
    <w:rsid w:val="00551B1B"/>
    <w:rsid w:val="00552198"/>
    <w:rsid w:val="0055229C"/>
    <w:rsid w:val="005535C9"/>
    <w:rsid w:val="00554563"/>
    <w:rsid w:val="0055699D"/>
    <w:rsid w:val="00562D9D"/>
    <w:rsid w:val="00563B34"/>
    <w:rsid w:val="00565A3A"/>
    <w:rsid w:val="005670FF"/>
    <w:rsid w:val="00570135"/>
    <w:rsid w:val="00570391"/>
    <w:rsid w:val="0057491B"/>
    <w:rsid w:val="00580454"/>
    <w:rsid w:val="00584C7C"/>
    <w:rsid w:val="00593927"/>
    <w:rsid w:val="00596CDF"/>
    <w:rsid w:val="005A4BC8"/>
    <w:rsid w:val="005A7EA1"/>
    <w:rsid w:val="005B5377"/>
    <w:rsid w:val="005B62A9"/>
    <w:rsid w:val="005D061A"/>
    <w:rsid w:val="005D190A"/>
    <w:rsid w:val="005D22D2"/>
    <w:rsid w:val="005D2404"/>
    <w:rsid w:val="005D4E0E"/>
    <w:rsid w:val="005D6D10"/>
    <w:rsid w:val="005D6D6F"/>
    <w:rsid w:val="005E7F3E"/>
    <w:rsid w:val="005F2A14"/>
    <w:rsid w:val="005F5718"/>
    <w:rsid w:val="005F7B42"/>
    <w:rsid w:val="006136C7"/>
    <w:rsid w:val="00621590"/>
    <w:rsid w:val="00624D03"/>
    <w:rsid w:val="00632B5E"/>
    <w:rsid w:val="0063677C"/>
    <w:rsid w:val="0063782F"/>
    <w:rsid w:val="006420C3"/>
    <w:rsid w:val="006440A2"/>
    <w:rsid w:val="00644A2E"/>
    <w:rsid w:val="0065190B"/>
    <w:rsid w:val="00653B58"/>
    <w:rsid w:val="00656344"/>
    <w:rsid w:val="00656EE0"/>
    <w:rsid w:val="006665FB"/>
    <w:rsid w:val="00680857"/>
    <w:rsid w:val="006808C8"/>
    <w:rsid w:val="00681C5E"/>
    <w:rsid w:val="006850F8"/>
    <w:rsid w:val="00697217"/>
    <w:rsid w:val="006A103D"/>
    <w:rsid w:val="006A21CD"/>
    <w:rsid w:val="006A34FF"/>
    <w:rsid w:val="006A7EE5"/>
    <w:rsid w:val="006C052C"/>
    <w:rsid w:val="006D470D"/>
    <w:rsid w:val="006E188A"/>
    <w:rsid w:val="006E194B"/>
    <w:rsid w:val="006E7C17"/>
    <w:rsid w:val="006F55D3"/>
    <w:rsid w:val="0070154F"/>
    <w:rsid w:val="00710230"/>
    <w:rsid w:val="0071388A"/>
    <w:rsid w:val="0071408C"/>
    <w:rsid w:val="007146F8"/>
    <w:rsid w:val="00717E92"/>
    <w:rsid w:val="00717F09"/>
    <w:rsid w:val="007224AF"/>
    <w:rsid w:val="00745E5D"/>
    <w:rsid w:val="00751CB5"/>
    <w:rsid w:val="00756857"/>
    <w:rsid w:val="00762D29"/>
    <w:rsid w:val="00773697"/>
    <w:rsid w:val="007763FF"/>
    <w:rsid w:val="00781D07"/>
    <w:rsid w:val="007900CE"/>
    <w:rsid w:val="00791C74"/>
    <w:rsid w:val="00791FF8"/>
    <w:rsid w:val="007A074F"/>
    <w:rsid w:val="007A2CA4"/>
    <w:rsid w:val="007A7F92"/>
    <w:rsid w:val="007B1863"/>
    <w:rsid w:val="007E14E2"/>
    <w:rsid w:val="007E16A0"/>
    <w:rsid w:val="007E5F40"/>
    <w:rsid w:val="0080495D"/>
    <w:rsid w:val="00805069"/>
    <w:rsid w:val="00810D16"/>
    <w:rsid w:val="00816AC7"/>
    <w:rsid w:val="008217DD"/>
    <w:rsid w:val="00825F13"/>
    <w:rsid w:val="008301FC"/>
    <w:rsid w:val="00833660"/>
    <w:rsid w:val="008376BB"/>
    <w:rsid w:val="008556A8"/>
    <w:rsid w:val="008557F7"/>
    <w:rsid w:val="00862450"/>
    <w:rsid w:val="0087374C"/>
    <w:rsid w:val="008738A0"/>
    <w:rsid w:val="00874630"/>
    <w:rsid w:val="00881469"/>
    <w:rsid w:val="00881F3F"/>
    <w:rsid w:val="00885C5C"/>
    <w:rsid w:val="00893796"/>
    <w:rsid w:val="00894D6D"/>
    <w:rsid w:val="00895EC0"/>
    <w:rsid w:val="008A44EE"/>
    <w:rsid w:val="008A6D5A"/>
    <w:rsid w:val="008B1CD8"/>
    <w:rsid w:val="008B2679"/>
    <w:rsid w:val="008B371A"/>
    <w:rsid w:val="008B5E3E"/>
    <w:rsid w:val="008B795C"/>
    <w:rsid w:val="008B7F59"/>
    <w:rsid w:val="008C08A2"/>
    <w:rsid w:val="008C291D"/>
    <w:rsid w:val="008C327F"/>
    <w:rsid w:val="008C3DE8"/>
    <w:rsid w:val="008C4C03"/>
    <w:rsid w:val="008C6FEF"/>
    <w:rsid w:val="008D01E7"/>
    <w:rsid w:val="008E4529"/>
    <w:rsid w:val="008F0646"/>
    <w:rsid w:val="008F7A32"/>
    <w:rsid w:val="0090473C"/>
    <w:rsid w:val="00905C20"/>
    <w:rsid w:val="009107C2"/>
    <w:rsid w:val="0092079B"/>
    <w:rsid w:val="00920CCC"/>
    <w:rsid w:val="00926AF4"/>
    <w:rsid w:val="00930417"/>
    <w:rsid w:val="00930C92"/>
    <w:rsid w:val="00933099"/>
    <w:rsid w:val="00936282"/>
    <w:rsid w:val="0094131F"/>
    <w:rsid w:val="0094238E"/>
    <w:rsid w:val="00944FAA"/>
    <w:rsid w:val="00951B48"/>
    <w:rsid w:val="00955B7A"/>
    <w:rsid w:val="00960E89"/>
    <w:rsid w:val="009668E8"/>
    <w:rsid w:val="0097321A"/>
    <w:rsid w:val="00977B4E"/>
    <w:rsid w:val="0099103A"/>
    <w:rsid w:val="00994D6A"/>
    <w:rsid w:val="00994FC4"/>
    <w:rsid w:val="00995CB7"/>
    <w:rsid w:val="009A5D4F"/>
    <w:rsid w:val="009B49E0"/>
    <w:rsid w:val="009C104E"/>
    <w:rsid w:val="009C39BF"/>
    <w:rsid w:val="009D27E6"/>
    <w:rsid w:val="009D3658"/>
    <w:rsid w:val="009E2EDA"/>
    <w:rsid w:val="009E3F64"/>
    <w:rsid w:val="009E4194"/>
    <w:rsid w:val="009E5946"/>
    <w:rsid w:val="009F1CD4"/>
    <w:rsid w:val="00A00EAB"/>
    <w:rsid w:val="00A201E6"/>
    <w:rsid w:val="00A21A14"/>
    <w:rsid w:val="00A26948"/>
    <w:rsid w:val="00A42EC6"/>
    <w:rsid w:val="00A47D0D"/>
    <w:rsid w:val="00A47EDA"/>
    <w:rsid w:val="00A719DF"/>
    <w:rsid w:val="00A7529D"/>
    <w:rsid w:val="00A75819"/>
    <w:rsid w:val="00A82EFB"/>
    <w:rsid w:val="00A860B0"/>
    <w:rsid w:val="00A92DBE"/>
    <w:rsid w:val="00A955BE"/>
    <w:rsid w:val="00AA11BB"/>
    <w:rsid w:val="00AA2E98"/>
    <w:rsid w:val="00AA5F12"/>
    <w:rsid w:val="00AA7445"/>
    <w:rsid w:val="00AB0BAF"/>
    <w:rsid w:val="00AB0BBE"/>
    <w:rsid w:val="00AB5F3B"/>
    <w:rsid w:val="00AB6072"/>
    <w:rsid w:val="00AB6226"/>
    <w:rsid w:val="00AB6F96"/>
    <w:rsid w:val="00AD3486"/>
    <w:rsid w:val="00AD4127"/>
    <w:rsid w:val="00AD5607"/>
    <w:rsid w:val="00AD5EB0"/>
    <w:rsid w:val="00AD5F32"/>
    <w:rsid w:val="00AE06D2"/>
    <w:rsid w:val="00AE3C87"/>
    <w:rsid w:val="00AE5F45"/>
    <w:rsid w:val="00AF45E1"/>
    <w:rsid w:val="00B00569"/>
    <w:rsid w:val="00B1246E"/>
    <w:rsid w:val="00B16A74"/>
    <w:rsid w:val="00B22DF5"/>
    <w:rsid w:val="00B241A5"/>
    <w:rsid w:val="00B30058"/>
    <w:rsid w:val="00B305C9"/>
    <w:rsid w:val="00B35A3A"/>
    <w:rsid w:val="00B44076"/>
    <w:rsid w:val="00B4730C"/>
    <w:rsid w:val="00B512B7"/>
    <w:rsid w:val="00B5136F"/>
    <w:rsid w:val="00B53411"/>
    <w:rsid w:val="00B60063"/>
    <w:rsid w:val="00B60864"/>
    <w:rsid w:val="00B678C9"/>
    <w:rsid w:val="00B72407"/>
    <w:rsid w:val="00B726C3"/>
    <w:rsid w:val="00B74EC0"/>
    <w:rsid w:val="00B76A43"/>
    <w:rsid w:val="00B8102E"/>
    <w:rsid w:val="00B844A7"/>
    <w:rsid w:val="00B93BEA"/>
    <w:rsid w:val="00B960F0"/>
    <w:rsid w:val="00BA266F"/>
    <w:rsid w:val="00BA7ECA"/>
    <w:rsid w:val="00BB676D"/>
    <w:rsid w:val="00BC34F1"/>
    <w:rsid w:val="00BC57DA"/>
    <w:rsid w:val="00BC6454"/>
    <w:rsid w:val="00BD433E"/>
    <w:rsid w:val="00BE72D8"/>
    <w:rsid w:val="00BF28AE"/>
    <w:rsid w:val="00BF773B"/>
    <w:rsid w:val="00C06A41"/>
    <w:rsid w:val="00C10304"/>
    <w:rsid w:val="00C1136E"/>
    <w:rsid w:val="00C16DC3"/>
    <w:rsid w:val="00C17F92"/>
    <w:rsid w:val="00C2242C"/>
    <w:rsid w:val="00C277DC"/>
    <w:rsid w:val="00C30F45"/>
    <w:rsid w:val="00C3568A"/>
    <w:rsid w:val="00C40B77"/>
    <w:rsid w:val="00C55F67"/>
    <w:rsid w:val="00C60149"/>
    <w:rsid w:val="00C61090"/>
    <w:rsid w:val="00C63A2F"/>
    <w:rsid w:val="00C647DB"/>
    <w:rsid w:val="00C64B81"/>
    <w:rsid w:val="00C67105"/>
    <w:rsid w:val="00C703B3"/>
    <w:rsid w:val="00C72DE6"/>
    <w:rsid w:val="00C779B2"/>
    <w:rsid w:val="00C93F89"/>
    <w:rsid w:val="00C94FEC"/>
    <w:rsid w:val="00CB0144"/>
    <w:rsid w:val="00CC525B"/>
    <w:rsid w:val="00CD3B1F"/>
    <w:rsid w:val="00CE25B4"/>
    <w:rsid w:val="00CE4DF2"/>
    <w:rsid w:val="00CE7735"/>
    <w:rsid w:val="00CF1ADD"/>
    <w:rsid w:val="00CF2EAF"/>
    <w:rsid w:val="00CF3BDB"/>
    <w:rsid w:val="00CF7C36"/>
    <w:rsid w:val="00D04948"/>
    <w:rsid w:val="00D05C8F"/>
    <w:rsid w:val="00D22622"/>
    <w:rsid w:val="00D25B11"/>
    <w:rsid w:val="00D342F9"/>
    <w:rsid w:val="00D51567"/>
    <w:rsid w:val="00D61B34"/>
    <w:rsid w:val="00D71F71"/>
    <w:rsid w:val="00D7229A"/>
    <w:rsid w:val="00D832E7"/>
    <w:rsid w:val="00D85645"/>
    <w:rsid w:val="00D85914"/>
    <w:rsid w:val="00D861C0"/>
    <w:rsid w:val="00D90494"/>
    <w:rsid w:val="00D91191"/>
    <w:rsid w:val="00D92E46"/>
    <w:rsid w:val="00D93EAF"/>
    <w:rsid w:val="00DA01D0"/>
    <w:rsid w:val="00DA1DBB"/>
    <w:rsid w:val="00DB4417"/>
    <w:rsid w:val="00DC0358"/>
    <w:rsid w:val="00DC1E66"/>
    <w:rsid w:val="00DE0595"/>
    <w:rsid w:val="00DE7C66"/>
    <w:rsid w:val="00DF4C9A"/>
    <w:rsid w:val="00DF6F96"/>
    <w:rsid w:val="00E04C05"/>
    <w:rsid w:val="00E12A76"/>
    <w:rsid w:val="00E16D3F"/>
    <w:rsid w:val="00E17664"/>
    <w:rsid w:val="00E17A77"/>
    <w:rsid w:val="00E20FE4"/>
    <w:rsid w:val="00E210C2"/>
    <w:rsid w:val="00E2137C"/>
    <w:rsid w:val="00E25122"/>
    <w:rsid w:val="00E2722B"/>
    <w:rsid w:val="00E276FC"/>
    <w:rsid w:val="00E41CE2"/>
    <w:rsid w:val="00E46355"/>
    <w:rsid w:val="00E5047E"/>
    <w:rsid w:val="00E530EA"/>
    <w:rsid w:val="00E541C5"/>
    <w:rsid w:val="00E56E93"/>
    <w:rsid w:val="00E61CE3"/>
    <w:rsid w:val="00E62A99"/>
    <w:rsid w:val="00E62B97"/>
    <w:rsid w:val="00E630F7"/>
    <w:rsid w:val="00E6597F"/>
    <w:rsid w:val="00E65E00"/>
    <w:rsid w:val="00E67C23"/>
    <w:rsid w:val="00E72B71"/>
    <w:rsid w:val="00E73215"/>
    <w:rsid w:val="00E74366"/>
    <w:rsid w:val="00E74D48"/>
    <w:rsid w:val="00E74ECD"/>
    <w:rsid w:val="00E76195"/>
    <w:rsid w:val="00E80E98"/>
    <w:rsid w:val="00E81E7D"/>
    <w:rsid w:val="00E93FBD"/>
    <w:rsid w:val="00E943E0"/>
    <w:rsid w:val="00E94696"/>
    <w:rsid w:val="00E9764E"/>
    <w:rsid w:val="00EA004A"/>
    <w:rsid w:val="00EA7A31"/>
    <w:rsid w:val="00EB114F"/>
    <w:rsid w:val="00EB12AA"/>
    <w:rsid w:val="00EB1CA6"/>
    <w:rsid w:val="00EB2F81"/>
    <w:rsid w:val="00EB3BED"/>
    <w:rsid w:val="00EB5421"/>
    <w:rsid w:val="00EC0310"/>
    <w:rsid w:val="00EC0D0E"/>
    <w:rsid w:val="00EC1FF6"/>
    <w:rsid w:val="00EC4353"/>
    <w:rsid w:val="00EC713F"/>
    <w:rsid w:val="00ED362E"/>
    <w:rsid w:val="00EE28A9"/>
    <w:rsid w:val="00EF2405"/>
    <w:rsid w:val="00F061AC"/>
    <w:rsid w:val="00F108FA"/>
    <w:rsid w:val="00F15006"/>
    <w:rsid w:val="00F16178"/>
    <w:rsid w:val="00F1677C"/>
    <w:rsid w:val="00F17734"/>
    <w:rsid w:val="00F27D09"/>
    <w:rsid w:val="00F31041"/>
    <w:rsid w:val="00F326BA"/>
    <w:rsid w:val="00F328DE"/>
    <w:rsid w:val="00F379F2"/>
    <w:rsid w:val="00F45996"/>
    <w:rsid w:val="00F460B2"/>
    <w:rsid w:val="00F511C0"/>
    <w:rsid w:val="00F52900"/>
    <w:rsid w:val="00F55897"/>
    <w:rsid w:val="00F80E18"/>
    <w:rsid w:val="00F82006"/>
    <w:rsid w:val="00F84E7C"/>
    <w:rsid w:val="00F851A4"/>
    <w:rsid w:val="00F87AFA"/>
    <w:rsid w:val="00FA024E"/>
    <w:rsid w:val="00FA02B2"/>
    <w:rsid w:val="00FA02C0"/>
    <w:rsid w:val="00FA0DF0"/>
    <w:rsid w:val="00FA17DF"/>
    <w:rsid w:val="00FA5D0E"/>
    <w:rsid w:val="00FA7B48"/>
    <w:rsid w:val="00FB3E54"/>
    <w:rsid w:val="00FC2DB1"/>
    <w:rsid w:val="00FD5078"/>
    <w:rsid w:val="00FE61F8"/>
    <w:rsid w:val="00FF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38"/>
    <w:pPr>
      <w:suppressAutoHyphens/>
    </w:pPr>
    <w:rPr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0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491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08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7445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7D38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D8F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0D8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0D8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0D8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0D8F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1">
    <w:name w:val="Основной шрифт абзаца1"/>
    <w:uiPriority w:val="99"/>
    <w:rsid w:val="00207D38"/>
  </w:style>
  <w:style w:type="character" w:styleId="Hyperlink">
    <w:name w:val="Hyperlink"/>
    <w:basedOn w:val="DefaultParagraphFont"/>
    <w:uiPriority w:val="99"/>
    <w:rsid w:val="00207D38"/>
    <w:rPr>
      <w:rFonts w:cs="Times New Roman"/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207D38"/>
    <w:pPr>
      <w:keepNext/>
      <w:spacing w:before="240" w:after="120"/>
    </w:pPr>
    <w:rPr>
      <w:rFonts w:ascii="Arial" w:eastAsia="MS Mincho" w:hAnsi="Arial" w:cs="Tahoma"/>
    </w:rPr>
  </w:style>
  <w:style w:type="paragraph" w:styleId="BodyText">
    <w:name w:val="Body Text"/>
    <w:basedOn w:val="Normal"/>
    <w:link w:val="BodyTextChar"/>
    <w:uiPriority w:val="99"/>
    <w:rsid w:val="00207D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0D8F"/>
    <w:rPr>
      <w:sz w:val="28"/>
      <w:szCs w:val="28"/>
      <w:lang w:eastAsia="ar-SA"/>
    </w:rPr>
  </w:style>
  <w:style w:type="paragraph" w:styleId="List">
    <w:name w:val="List"/>
    <w:basedOn w:val="BodyText"/>
    <w:uiPriority w:val="99"/>
    <w:rsid w:val="00207D38"/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207D38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207D38"/>
    <w:pPr>
      <w:suppressLineNumbers/>
    </w:pPr>
    <w:rPr>
      <w:rFonts w:ascii="Arial" w:hAnsi="Arial" w:cs="Tahoma"/>
    </w:rPr>
  </w:style>
  <w:style w:type="paragraph" w:styleId="BalloonText">
    <w:name w:val="Balloon Text"/>
    <w:basedOn w:val="Normal"/>
    <w:link w:val="BalloonTextChar"/>
    <w:uiPriority w:val="99"/>
    <w:rsid w:val="00207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8F"/>
    <w:rPr>
      <w:sz w:val="0"/>
      <w:szCs w:val="0"/>
      <w:lang w:eastAsia="ar-SA"/>
    </w:rPr>
  </w:style>
  <w:style w:type="paragraph" w:customStyle="1" w:styleId="a0">
    <w:name w:val="Содержимое таблицы"/>
    <w:basedOn w:val="Normal"/>
    <w:uiPriority w:val="99"/>
    <w:rsid w:val="00207D38"/>
    <w:pPr>
      <w:suppressLineNumbers/>
    </w:pPr>
  </w:style>
  <w:style w:type="paragraph" w:customStyle="1" w:styleId="a1">
    <w:name w:val="Заголовок таблицы"/>
    <w:basedOn w:val="a0"/>
    <w:uiPriority w:val="99"/>
    <w:rsid w:val="00207D38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EB1CA6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Обычный (веб)1"/>
    <w:basedOn w:val="Normal"/>
    <w:uiPriority w:val="99"/>
    <w:rsid w:val="003D1C3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gbps23">
    <w:name w:val="gbps23"/>
    <w:uiPriority w:val="99"/>
    <w:rsid w:val="0057491B"/>
    <w:rPr>
      <w:color w:val="666666"/>
    </w:rPr>
  </w:style>
  <w:style w:type="character" w:customStyle="1" w:styleId="page-number2">
    <w:name w:val="page-number2"/>
    <w:uiPriority w:val="99"/>
    <w:rsid w:val="0057491B"/>
    <w:rPr>
      <w:b/>
    </w:rPr>
  </w:style>
  <w:style w:type="character" w:customStyle="1" w:styleId="goog-menuitem-accel1">
    <w:name w:val="goog-menuitem-accel1"/>
    <w:uiPriority w:val="99"/>
    <w:rsid w:val="0057491B"/>
    <w:rPr>
      <w:color w:val="777777"/>
    </w:rPr>
  </w:style>
  <w:style w:type="character" w:styleId="Strong">
    <w:name w:val="Strong"/>
    <w:basedOn w:val="DefaultParagraphFont"/>
    <w:uiPriority w:val="99"/>
    <w:qFormat/>
    <w:rsid w:val="00C2242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2242C"/>
    <w:rPr>
      <w:rFonts w:cs="Times New Roman"/>
      <w:i/>
    </w:rPr>
  </w:style>
  <w:style w:type="paragraph" w:customStyle="1" w:styleId="scheme1">
    <w:name w:val="scheme1"/>
    <w:basedOn w:val="Normal"/>
    <w:uiPriority w:val="99"/>
    <w:rsid w:val="00EA004A"/>
    <w:pPr>
      <w:suppressAutoHyphens w:val="0"/>
      <w:ind w:left="-225" w:right="-225"/>
      <w:jc w:val="center"/>
    </w:pPr>
    <w:rPr>
      <w:sz w:val="24"/>
      <w:szCs w:val="24"/>
      <w:lang w:eastAsia="ru-RU"/>
    </w:rPr>
  </w:style>
  <w:style w:type="character" w:customStyle="1" w:styleId="pathway1">
    <w:name w:val="pathway1"/>
    <w:uiPriority w:val="99"/>
    <w:rsid w:val="00653B58"/>
    <w:rPr>
      <w:rFonts w:ascii="Arial" w:hAnsi="Arial"/>
      <w:b/>
      <w:color w:val="1F4E86"/>
      <w:sz w:val="18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53B58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0D8F"/>
    <w:rPr>
      <w:rFonts w:ascii="Arial" w:hAnsi="Arial" w:cs="Arial"/>
      <w:vanish/>
      <w:sz w:val="16"/>
      <w:szCs w:val="16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53B58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0D8F"/>
    <w:rPr>
      <w:rFonts w:ascii="Arial" w:hAnsi="Arial" w:cs="Arial"/>
      <w:vanish/>
      <w:sz w:val="16"/>
      <w:szCs w:val="16"/>
      <w:lang w:eastAsia="ar-SA"/>
    </w:rPr>
  </w:style>
  <w:style w:type="paragraph" w:customStyle="1" w:styleId="a2">
    <w:name w:val="Знак"/>
    <w:basedOn w:val="Normal"/>
    <w:uiPriority w:val="99"/>
    <w:rsid w:val="00FB3E54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 Знак Знак Знак"/>
    <w:basedOn w:val="Normal"/>
    <w:uiPriority w:val="99"/>
    <w:rsid w:val="00471A1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Стиль Заголовок 2 + Первая строка:  0 см Знак Знак"/>
    <w:basedOn w:val="Heading2"/>
    <w:uiPriority w:val="99"/>
    <w:rsid w:val="001F0E42"/>
    <w:pPr>
      <w:shd w:val="clear" w:color="auto" w:fill="003366"/>
      <w:suppressAutoHyphens w:val="0"/>
      <w:spacing w:before="0" w:after="0"/>
      <w:ind w:firstLine="567"/>
      <w:jc w:val="both"/>
    </w:pPr>
    <w:rPr>
      <w:rFonts w:ascii="CharterSCC-Bold M" w:hAnsi="CharterSCC-Bold M" w:cs="Times New Roman"/>
      <w:i w:val="0"/>
      <w:iCs w:val="0"/>
      <w:caps/>
      <w:color w:val="FFFFFF"/>
      <w:sz w:val="24"/>
      <w:szCs w:val="20"/>
      <w:lang w:eastAsia="ru-RU"/>
    </w:rPr>
  </w:style>
  <w:style w:type="paragraph" w:customStyle="1" w:styleId="a3">
    <w:name w:val="Полнотекст_СМИ"/>
    <w:basedOn w:val="Normal"/>
    <w:next w:val="Normal"/>
    <w:uiPriority w:val="99"/>
    <w:rsid w:val="001F0E42"/>
    <w:pPr>
      <w:suppressAutoHyphens w:val="0"/>
      <w:spacing w:before="300"/>
      <w:jc w:val="both"/>
    </w:pPr>
    <w:rPr>
      <w:rFonts w:ascii="Arial" w:hAnsi="Arial" w:cs="Arial"/>
      <w:b/>
      <w:bCs/>
      <w:sz w:val="20"/>
      <w:szCs w:val="22"/>
      <w:lang w:eastAsia="ru-RU"/>
    </w:rPr>
  </w:style>
  <w:style w:type="paragraph" w:customStyle="1" w:styleId="FR2">
    <w:name w:val="FR2"/>
    <w:uiPriority w:val="99"/>
    <w:rsid w:val="00681C5E"/>
    <w:pPr>
      <w:widowControl w:val="0"/>
      <w:snapToGrid w:val="0"/>
      <w:spacing w:before="260"/>
      <w:ind w:left="1080"/>
    </w:pPr>
    <w:rPr>
      <w:b/>
      <w:sz w:val="20"/>
      <w:szCs w:val="20"/>
    </w:rPr>
  </w:style>
  <w:style w:type="paragraph" w:customStyle="1" w:styleId="FR3">
    <w:name w:val="FR3"/>
    <w:uiPriority w:val="99"/>
    <w:rsid w:val="00681C5E"/>
    <w:pPr>
      <w:widowControl w:val="0"/>
      <w:snapToGrid w:val="0"/>
      <w:spacing w:before="4120"/>
      <w:jc w:val="center"/>
    </w:pPr>
    <w:rPr>
      <w:sz w:val="16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94238E"/>
    <w:rPr>
      <w:rFonts w:cs="Times New Roman"/>
    </w:rPr>
  </w:style>
  <w:style w:type="paragraph" w:customStyle="1" w:styleId="Default">
    <w:name w:val="Default"/>
    <w:uiPriority w:val="99"/>
    <w:rsid w:val="00102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71F71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resh-link">
    <w:name w:val="resh-link"/>
    <w:basedOn w:val="DefaultParagraphFont"/>
    <w:uiPriority w:val="99"/>
    <w:rsid w:val="001C7F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29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29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34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3356">
                  <w:marLeft w:val="0"/>
                  <w:marRight w:val="42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9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179529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29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9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2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9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29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3469">
                  <w:marLeft w:val="0"/>
                  <w:marRight w:val="0"/>
                  <w:marTop w:val="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0" w:color="DDDDDD"/>
                    <w:right w:val="single" w:sz="6" w:space="8" w:color="DDDDDD"/>
                  </w:divBdr>
                  <w:divsChild>
                    <w:div w:id="17952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29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417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293436">
      <w:marLeft w:val="0"/>
      <w:marRight w:val="0"/>
      <w:marTop w:val="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6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29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35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9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93425">
                              <w:marLeft w:val="45"/>
                              <w:marRight w:val="60"/>
                              <w:marTop w:val="3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29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29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29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52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2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350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952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2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3473">
                      <w:marLeft w:val="0"/>
                      <w:marRight w:val="4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9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9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EBEBE"/>
                                <w:left w:val="single" w:sz="6" w:space="0" w:color="BEBEBE"/>
                                <w:bottom w:val="single" w:sz="6" w:space="0" w:color="BEBEBE"/>
                                <w:right w:val="single" w:sz="6" w:space="0" w:color="BEBEBE"/>
                              </w:divBdr>
                              <w:divsChild>
                                <w:div w:id="179529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29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29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29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29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9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529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EBEBE"/>
                                        <w:right w:val="none" w:sz="0" w:space="0" w:color="auto"/>
                                      </w:divBdr>
                                      <w:divsChild>
                                        <w:div w:id="1795293580">
                                          <w:marLeft w:val="0"/>
                                          <w:marRight w:val="0"/>
                                          <w:marTop w:val="24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29345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2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29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468">
      <w:marLeft w:val="0"/>
      <w:marRight w:val="0"/>
      <w:marTop w:val="0"/>
      <w:marBottom w:val="0"/>
      <w:divBdr>
        <w:top w:val="single" w:sz="6" w:space="0" w:color="F8D3B2"/>
        <w:left w:val="none" w:sz="0" w:space="0" w:color="auto"/>
        <w:bottom w:val="none" w:sz="0" w:space="0" w:color="auto"/>
        <w:right w:val="single" w:sz="6" w:space="0" w:color="F8D3B2"/>
      </w:divBdr>
      <w:divsChild>
        <w:div w:id="17952935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29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9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5" w:color="CCCCCC"/>
            <w:right w:val="none" w:sz="0" w:space="0" w:color="auto"/>
          </w:divBdr>
        </w:div>
      </w:divsChild>
    </w:div>
    <w:div w:id="1795293487">
      <w:marLeft w:val="0"/>
      <w:marRight w:val="0"/>
      <w:marTop w:val="0"/>
      <w:marBottom w:val="0"/>
      <w:divBdr>
        <w:top w:val="single" w:sz="6" w:space="0" w:color="F8D3B2"/>
        <w:left w:val="none" w:sz="0" w:space="0" w:color="auto"/>
        <w:bottom w:val="none" w:sz="0" w:space="0" w:color="auto"/>
        <w:right w:val="single" w:sz="6" w:space="0" w:color="F8D3B2"/>
      </w:divBdr>
      <w:divsChild>
        <w:div w:id="17952935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29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3408">
              <w:marLeft w:val="0"/>
              <w:marRight w:val="0"/>
              <w:marTop w:val="75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2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2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2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2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9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29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9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29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9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29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9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52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795293463">
                  <w:marLeft w:val="0"/>
                  <w:marRight w:val="6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29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3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4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4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6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6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9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29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29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29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29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363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9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293385">
                                  <w:marLeft w:val="0"/>
                                  <w:marRight w:val="0"/>
                                  <w:marTop w:val="0"/>
                                  <w:marBottom w:val="3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93398">
                                  <w:marLeft w:val="0"/>
                                  <w:marRight w:val="0"/>
                                  <w:marTop w:val="0"/>
                                  <w:marBottom w:val="3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29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2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29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1038</Words>
  <Characters>5923</Characters>
  <Application>Microsoft Office Outlook</Application>
  <DocSecurity>0</DocSecurity>
  <Lines>0</Lines>
  <Paragraphs>0</Paragraphs>
  <ScaleCrop>false</ScaleCrop>
  <Company>ЕРБ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secretary</dc:creator>
  <cp:keywords/>
  <dc:description/>
  <cp:lastModifiedBy>Admin</cp:lastModifiedBy>
  <cp:revision>2</cp:revision>
  <cp:lastPrinted>2019-03-25T05:57:00Z</cp:lastPrinted>
  <dcterms:created xsi:type="dcterms:W3CDTF">2019-04-01T09:55:00Z</dcterms:created>
  <dcterms:modified xsi:type="dcterms:W3CDTF">2019-04-01T09:55:00Z</dcterms:modified>
</cp:coreProperties>
</file>